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C89B5" w14:textId="77777777" w:rsidR="001262D1" w:rsidRDefault="001262D1" w:rsidP="002915C9"/>
    <w:p w14:paraId="73EB8407" w14:textId="77777777" w:rsidR="004667F2" w:rsidRDefault="004667F2" w:rsidP="004667F2">
      <w:pPr>
        <w:spacing w:line="360" w:lineRule="auto"/>
        <w:ind w:firstLine="567"/>
        <w:jc w:val="center"/>
        <w:rPr>
          <w:rFonts w:ascii="Arial" w:hAnsi="Arial" w:cs="Arial"/>
          <w:b/>
          <w:sz w:val="24"/>
          <w:u w:val="single"/>
        </w:rPr>
      </w:pPr>
      <w:r>
        <w:tab/>
      </w:r>
      <w:bookmarkStart w:id="0" w:name="_Hlk510961670"/>
      <w:r w:rsidRPr="002171F7">
        <w:rPr>
          <w:rFonts w:ascii="Arial" w:hAnsi="Arial" w:cs="Arial"/>
          <w:b/>
          <w:sz w:val="24"/>
          <w:u w:val="single"/>
        </w:rPr>
        <w:t>Plano de Atividades</w:t>
      </w:r>
      <w:r>
        <w:rPr>
          <w:rFonts w:ascii="Arial" w:hAnsi="Arial" w:cs="Arial"/>
          <w:b/>
          <w:sz w:val="24"/>
          <w:u w:val="single"/>
        </w:rPr>
        <w:t xml:space="preserve"> - Tecnologia em Gestão de Negócios e Inovação</w:t>
      </w:r>
      <w:r w:rsidRPr="002171F7">
        <w:rPr>
          <w:rFonts w:ascii="Arial" w:hAnsi="Arial" w:cs="Arial"/>
          <w:b/>
          <w:sz w:val="24"/>
          <w:u w:val="single"/>
        </w:rPr>
        <w:t xml:space="preserve"> </w:t>
      </w:r>
    </w:p>
    <w:p w14:paraId="6384B54D" w14:textId="17573658" w:rsidR="004667F2" w:rsidRDefault="004667F2" w:rsidP="004667F2">
      <w:pPr>
        <w:spacing w:line="360" w:lineRule="auto"/>
        <w:rPr>
          <w:color w:val="FF0000"/>
        </w:rPr>
      </w:pPr>
      <w:r w:rsidRPr="00FE6D34">
        <w:rPr>
          <w:b/>
        </w:rPr>
        <w:t>Aluno:</w:t>
      </w:r>
      <w:r>
        <w:rPr>
          <w:b/>
        </w:rPr>
        <w:t xml:space="preserve"> </w:t>
      </w:r>
      <w:permStart w:id="1307142566" w:edGrp="everyone"/>
      <w:r w:rsidRPr="00FE6D34">
        <w:rPr>
          <w:color w:val="FF0000"/>
        </w:rPr>
        <w:t>XXXXXXXXXXXXXXXXXXXXXXXXXXXXXXXXXXXXXXXXXXXXXXXXXXXX</w:t>
      </w:r>
    </w:p>
    <w:permEnd w:id="1307142566"/>
    <w:p w14:paraId="514B3756" w14:textId="0A473ACB" w:rsidR="00C648C4" w:rsidRDefault="00C648C4" w:rsidP="00C648C4">
      <w:pPr>
        <w:spacing w:line="360" w:lineRule="auto"/>
        <w:rPr>
          <w:color w:val="FF0000"/>
        </w:rPr>
      </w:pPr>
      <w:r w:rsidRPr="00B6485C">
        <w:rPr>
          <w:b/>
        </w:rPr>
        <w:t>E-mail:</w:t>
      </w:r>
      <w:permStart w:id="236661649" w:edGrp="everyone"/>
      <w:r w:rsidRPr="00B6485C">
        <w:t xml:space="preserve"> </w:t>
      </w:r>
      <w:r>
        <w:rPr>
          <w:color w:val="FF0000"/>
        </w:rPr>
        <w:t>XXXXXXXXXXXXXXXXXXXXXXXXXXXXXXXXXXXXXXXXXXXXXXXXXXXXX</w:t>
      </w:r>
    </w:p>
    <w:permEnd w:id="236661649"/>
    <w:p w14:paraId="752C257C" w14:textId="011A78A6" w:rsidR="004667F2" w:rsidRDefault="004667F2" w:rsidP="004667F2">
      <w:pPr>
        <w:spacing w:line="360" w:lineRule="auto"/>
        <w:rPr>
          <w:color w:val="FF0000"/>
        </w:rPr>
      </w:pPr>
      <w:r w:rsidRPr="00FE6D34">
        <w:rPr>
          <w:b/>
        </w:rPr>
        <w:t>Período de Estágio:</w:t>
      </w:r>
      <w:r>
        <w:rPr>
          <w:b/>
        </w:rPr>
        <w:t xml:space="preserve"> </w:t>
      </w:r>
      <w:permStart w:id="229461717" w:edGrp="everyone"/>
      <w:r w:rsidRPr="00FE6D34">
        <w:rPr>
          <w:color w:val="FF0000"/>
        </w:rPr>
        <w:t>XXXXXXXXXXXXXXXXXXXXXXXXXXXXXXXXXXXXXXXXXXX</w:t>
      </w:r>
    </w:p>
    <w:permEnd w:id="229461717"/>
    <w:p w14:paraId="39A6F012" w14:textId="77777777" w:rsidR="004667F2" w:rsidRPr="00FE6D34" w:rsidRDefault="004667F2" w:rsidP="004667F2">
      <w:pPr>
        <w:spacing w:line="360" w:lineRule="auto"/>
        <w:rPr>
          <w:color w:val="FF0000"/>
        </w:rPr>
      </w:pPr>
      <w:r>
        <w:rPr>
          <w:b/>
        </w:rPr>
        <w:t xml:space="preserve">Número de horas a realizar : </w:t>
      </w:r>
      <w:permStart w:id="1913076305" w:edGrp="everyone"/>
      <w:r w:rsidRPr="00FE6D34">
        <w:rPr>
          <w:color w:val="FF0000"/>
        </w:rPr>
        <w:t>XXXXXXXXXXXXXXXXXXXXXXXXXXXXXXXXXXXX</w:t>
      </w:r>
    </w:p>
    <w:permEnd w:id="1913076305"/>
    <w:p w14:paraId="5454BD47" w14:textId="6238B690" w:rsidR="004667F2" w:rsidRDefault="004667F2" w:rsidP="004667F2">
      <w:pPr>
        <w:spacing w:line="360" w:lineRule="auto"/>
        <w:rPr>
          <w:color w:val="FF0000"/>
        </w:rPr>
      </w:pPr>
      <w:r>
        <w:rPr>
          <w:b/>
        </w:rPr>
        <w:t xml:space="preserve">Responsável pelo </w:t>
      </w:r>
      <w:r w:rsidR="00A265CE">
        <w:rPr>
          <w:b/>
        </w:rPr>
        <w:t>Estagiário</w:t>
      </w:r>
      <w:r>
        <w:rPr>
          <w:b/>
        </w:rPr>
        <w:t xml:space="preserve"> na FATEC PINDA</w:t>
      </w:r>
      <w:r w:rsidRPr="00FE6D34">
        <w:rPr>
          <w:b/>
        </w:rPr>
        <w:t>:</w:t>
      </w:r>
      <w:r>
        <w:rPr>
          <w:b/>
        </w:rPr>
        <w:t xml:space="preserve">  </w:t>
      </w:r>
      <w:permStart w:id="1730550868" w:edGrp="everyone"/>
      <w:r w:rsidRPr="00FE6D34">
        <w:rPr>
          <w:color w:val="FF0000"/>
        </w:rPr>
        <w:t>XXXXXXXXXXXXXXXXXXXXXXXXXXXXXXXXXXXXX</w:t>
      </w:r>
      <w:bookmarkEnd w:id="0"/>
    </w:p>
    <w:permEnd w:id="1730550868"/>
    <w:p w14:paraId="51EE255C" w14:textId="77777777" w:rsidR="004667F2" w:rsidRPr="00605FEC" w:rsidRDefault="004667F2" w:rsidP="004667F2">
      <w:pPr>
        <w:spacing w:line="360" w:lineRule="auto"/>
        <w:rPr>
          <w:rFonts w:eastAsia="Times New Roman"/>
        </w:rPr>
      </w:pPr>
      <w:r>
        <w:rPr>
          <w:rFonts w:eastAsia="Times New Roman"/>
        </w:rPr>
        <w:t>Durante o estágio voluntário, o aluno desenvolverá as seguintes atividades:</w:t>
      </w:r>
    </w:p>
    <w:p w14:paraId="381C08B9" w14:textId="77777777" w:rsidR="004667F2" w:rsidRPr="00605FEC" w:rsidRDefault="004667F2" w:rsidP="004667F2">
      <w:pPr>
        <w:pStyle w:val="PargrafodaLista"/>
        <w:numPr>
          <w:ilvl w:val="0"/>
          <w:numId w:val="2"/>
        </w:numPr>
        <w:spacing w:before="120" w:after="120"/>
        <w:ind w:right="120"/>
        <w:jc w:val="both"/>
        <w:rPr>
          <w:rFonts w:asciiTheme="minorHAnsi" w:hAnsiTheme="minorHAnsi"/>
        </w:rPr>
      </w:pPr>
      <w:r w:rsidRPr="00605FEC">
        <w:rPr>
          <w:rFonts w:asciiTheme="minorHAnsi" w:hAnsiTheme="minorHAnsi"/>
        </w:rPr>
        <w:t>Assi</w:t>
      </w:r>
      <w:r>
        <w:rPr>
          <w:rFonts w:asciiTheme="minorHAnsi" w:hAnsiTheme="minorHAnsi"/>
        </w:rPr>
        <w:t>stência à coordenação de cursos</w:t>
      </w:r>
      <w:bookmarkStart w:id="1" w:name="_GoBack"/>
      <w:bookmarkEnd w:id="1"/>
    </w:p>
    <w:p w14:paraId="268773EE" w14:textId="77777777" w:rsidR="004667F2" w:rsidRPr="00605FEC" w:rsidRDefault="004667F2" w:rsidP="004667F2">
      <w:pPr>
        <w:pStyle w:val="PargrafodaLista"/>
        <w:numPr>
          <w:ilvl w:val="0"/>
          <w:numId w:val="2"/>
        </w:numPr>
        <w:spacing w:before="120" w:after="120"/>
        <w:ind w:right="120"/>
        <w:jc w:val="both"/>
        <w:rPr>
          <w:rFonts w:asciiTheme="minorHAnsi" w:hAnsiTheme="minorHAnsi"/>
        </w:rPr>
      </w:pPr>
      <w:r w:rsidRPr="00605FEC">
        <w:rPr>
          <w:rFonts w:asciiTheme="minorHAnsi" w:hAnsiTheme="minorHAnsi"/>
        </w:rPr>
        <w:t>Assistência à Secretaria Acadêmica;</w:t>
      </w:r>
    </w:p>
    <w:p w14:paraId="35773951" w14:textId="77777777" w:rsidR="004667F2" w:rsidRPr="00605FEC" w:rsidRDefault="004667F2" w:rsidP="004667F2">
      <w:pPr>
        <w:pStyle w:val="PargrafodaLista"/>
        <w:numPr>
          <w:ilvl w:val="0"/>
          <w:numId w:val="2"/>
        </w:numPr>
        <w:spacing w:before="120" w:after="120"/>
        <w:ind w:right="120"/>
        <w:jc w:val="both"/>
        <w:rPr>
          <w:rFonts w:asciiTheme="minorHAnsi" w:hAnsiTheme="minorHAnsi"/>
        </w:rPr>
      </w:pPr>
      <w:r w:rsidRPr="00605FEC">
        <w:rPr>
          <w:rFonts w:asciiTheme="minorHAnsi" w:hAnsiTheme="minorHAnsi"/>
        </w:rPr>
        <w:t>Assistência ao ALI (Agente Local de Inovação);</w:t>
      </w:r>
    </w:p>
    <w:p w14:paraId="39DEB9AF" w14:textId="77777777" w:rsidR="004667F2" w:rsidRPr="00605FEC" w:rsidRDefault="004667F2" w:rsidP="004667F2">
      <w:pPr>
        <w:pStyle w:val="PargrafodaLista"/>
        <w:numPr>
          <w:ilvl w:val="0"/>
          <w:numId w:val="2"/>
        </w:numPr>
        <w:spacing w:before="120" w:after="120"/>
        <w:ind w:right="120"/>
        <w:jc w:val="both"/>
        <w:rPr>
          <w:rFonts w:asciiTheme="minorHAnsi" w:hAnsiTheme="minorHAnsi"/>
        </w:rPr>
      </w:pPr>
      <w:r w:rsidRPr="00605FEC">
        <w:rPr>
          <w:rFonts w:asciiTheme="minorHAnsi" w:hAnsiTheme="minorHAnsi"/>
        </w:rPr>
        <w:t>Promover a divulgação da Fatec;</w:t>
      </w:r>
    </w:p>
    <w:p w14:paraId="30863F93" w14:textId="77777777" w:rsidR="004667F2" w:rsidRPr="00605FEC" w:rsidRDefault="004667F2" w:rsidP="004667F2">
      <w:pPr>
        <w:pStyle w:val="PargrafodaLista"/>
        <w:numPr>
          <w:ilvl w:val="0"/>
          <w:numId w:val="2"/>
        </w:numPr>
        <w:spacing w:before="120" w:after="120"/>
        <w:ind w:right="120"/>
        <w:jc w:val="both"/>
        <w:rPr>
          <w:rFonts w:asciiTheme="minorHAnsi" w:hAnsiTheme="minorHAnsi"/>
        </w:rPr>
      </w:pPr>
      <w:r w:rsidRPr="00605FEC">
        <w:rPr>
          <w:rFonts w:asciiTheme="minorHAnsi" w:hAnsiTheme="minorHAnsi"/>
        </w:rPr>
        <w:t xml:space="preserve">Auxílio na parte de inovação em propostas de modelo de negócios; </w:t>
      </w:r>
    </w:p>
    <w:p w14:paraId="2941AB71" w14:textId="77777777" w:rsidR="004667F2" w:rsidRPr="00605FEC" w:rsidRDefault="004667F2" w:rsidP="004667F2">
      <w:pPr>
        <w:pStyle w:val="PargrafodaLista"/>
        <w:numPr>
          <w:ilvl w:val="0"/>
          <w:numId w:val="2"/>
        </w:numPr>
        <w:spacing w:before="120" w:after="120"/>
        <w:ind w:right="120"/>
        <w:jc w:val="both"/>
        <w:rPr>
          <w:rFonts w:asciiTheme="minorHAnsi" w:hAnsiTheme="minorHAnsi"/>
        </w:rPr>
      </w:pPr>
      <w:r w:rsidRPr="00605FEC">
        <w:rPr>
          <w:rFonts w:asciiTheme="minorHAnsi" w:hAnsiTheme="minorHAnsi"/>
        </w:rPr>
        <w:t>Auxílio na aplicação de novas tecnologias em processos de negócio;</w:t>
      </w:r>
    </w:p>
    <w:p w14:paraId="575ADB00" w14:textId="77777777" w:rsidR="004667F2" w:rsidRPr="00605FEC" w:rsidRDefault="004667F2" w:rsidP="004667F2">
      <w:pPr>
        <w:pStyle w:val="PargrafodaLista"/>
        <w:numPr>
          <w:ilvl w:val="0"/>
          <w:numId w:val="2"/>
        </w:numPr>
        <w:spacing w:before="120" w:after="120"/>
        <w:ind w:right="120"/>
        <w:jc w:val="both"/>
        <w:rPr>
          <w:rFonts w:asciiTheme="minorHAnsi" w:hAnsiTheme="minorHAnsi"/>
        </w:rPr>
      </w:pPr>
      <w:r w:rsidRPr="00605FEC">
        <w:rPr>
          <w:rFonts w:asciiTheme="minorHAnsi" w:hAnsiTheme="minorHAnsi"/>
        </w:rPr>
        <w:t>Atuação na cadeia de valor da inovação e empreendedorismo, auxiliando o professor orientador e/ou implementador dos projetos empresariais;</w:t>
      </w:r>
    </w:p>
    <w:p w14:paraId="53907DBE" w14:textId="77777777" w:rsidR="004667F2" w:rsidRPr="00605FEC" w:rsidRDefault="004667F2" w:rsidP="004667F2">
      <w:pPr>
        <w:pStyle w:val="PargrafodaLista"/>
        <w:numPr>
          <w:ilvl w:val="0"/>
          <w:numId w:val="2"/>
        </w:numPr>
        <w:spacing w:before="120" w:after="120"/>
        <w:ind w:right="120"/>
        <w:jc w:val="both"/>
        <w:rPr>
          <w:rFonts w:asciiTheme="minorHAnsi" w:hAnsiTheme="minorHAnsi"/>
        </w:rPr>
      </w:pPr>
      <w:r w:rsidRPr="00605FEC">
        <w:rPr>
          <w:rFonts w:asciiTheme="minorHAnsi" w:hAnsiTheme="minorHAnsi"/>
        </w:rPr>
        <w:t>Atuar como facilitador em projetos à serem submetidos na Agência Inova Paula Souza;</w:t>
      </w:r>
    </w:p>
    <w:p w14:paraId="6934CDB1" w14:textId="77777777" w:rsidR="004667F2" w:rsidRPr="00605FEC" w:rsidRDefault="004667F2" w:rsidP="004667F2">
      <w:pPr>
        <w:numPr>
          <w:ilvl w:val="0"/>
          <w:numId w:val="2"/>
        </w:numPr>
        <w:spacing w:before="120" w:after="120" w:line="276" w:lineRule="auto"/>
        <w:ind w:right="120"/>
        <w:contextualSpacing/>
        <w:jc w:val="both"/>
      </w:pPr>
      <w:r w:rsidRPr="00605FEC">
        <w:t>Outros: __________________________________________________________________________________________________________________________________________</w:t>
      </w:r>
    </w:p>
    <w:p w14:paraId="29C4002E" w14:textId="77777777" w:rsidR="004667F2" w:rsidRPr="00605FEC" w:rsidRDefault="004667F2" w:rsidP="004667F2">
      <w:pPr>
        <w:pStyle w:val="PargrafodaLista"/>
        <w:spacing w:after="240"/>
        <w:jc w:val="both"/>
        <w:rPr>
          <w:rFonts w:asciiTheme="minorHAnsi" w:eastAsia="Times New Roman" w:hAnsiTheme="minorHAnsi"/>
        </w:rPr>
      </w:pPr>
      <w:r w:rsidRPr="00605FEC">
        <w:rPr>
          <w:rFonts w:asciiTheme="minorHAnsi" w:eastAsia="Times New Roman" w:hAnsiTheme="minorHAnsi"/>
        </w:rPr>
        <w:br/>
      </w:r>
    </w:p>
    <w:p w14:paraId="06361DCB" w14:textId="77777777" w:rsidR="004667F2" w:rsidRDefault="004667F2" w:rsidP="004667F2">
      <w:pPr>
        <w:pStyle w:val="PargrafodaLista"/>
        <w:jc w:val="center"/>
        <w:rPr>
          <w:rFonts w:asciiTheme="minorHAnsi" w:eastAsia="Times New Roman" w:hAnsiTheme="minorHAnsi"/>
        </w:rPr>
      </w:pPr>
      <w:r w:rsidRPr="001024AB">
        <w:rPr>
          <w:rFonts w:asciiTheme="minorHAnsi" w:eastAsia="Times New Roman" w:hAnsiTheme="minorHAnsi"/>
          <w:color w:val="auto"/>
        </w:rPr>
        <w:t>Pindamonhangaba</w:t>
      </w:r>
      <w:permStart w:id="1888759106" w:edGrp="everyone"/>
      <w:r w:rsidRPr="00B37E32">
        <w:rPr>
          <w:rFonts w:asciiTheme="minorHAnsi" w:eastAsia="Times New Roman" w:hAnsiTheme="minorHAnsi"/>
        </w:rPr>
        <w:t xml:space="preserve">, </w:t>
      </w:r>
      <w:r w:rsidRPr="00B37E32">
        <w:rPr>
          <w:rFonts w:asciiTheme="minorHAnsi" w:eastAsia="Times New Roman" w:hAnsiTheme="minorHAnsi"/>
          <w:color w:val="FF0000"/>
        </w:rPr>
        <w:t>(DIA)</w:t>
      </w:r>
      <w:r w:rsidRPr="00B37E32">
        <w:rPr>
          <w:rFonts w:asciiTheme="minorHAnsi" w:eastAsia="Times New Roman" w:hAnsiTheme="minorHAnsi"/>
        </w:rPr>
        <w:t xml:space="preserve"> </w:t>
      </w:r>
      <w:permEnd w:id="1888759106"/>
      <w:r w:rsidRPr="00B37E32">
        <w:rPr>
          <w:rFonts w:asciiTheme="minorHAnsi" w:eastAsia="Times New Roman" w:hAnsiTheme="minorHAnsi"/>
        </w:rPr>
        <w:t xml:space="preserve">de </w:t>
      </w:r>
      <w:permStart w:id="653726301" w:edGrp="everyone"/>
      <w:r w:rsidRPr="00B37E32">
        <w:rPr>
          <w:rFonts w:asciiTheme="minorHAnsi" w:eastAsia="Times New Roman" w:hAnsiTheme="minorHAnsi"/>
          <w:color w:val="FF0000"/>
        </w:rPr>
        <w:t>(MÊS)</w:t>
      </w:r>
      <w:r w:rsidRPr="00B37E32">
        <w:rPr>
          <w:rFonts w:asciiTheme="minorHAnsi" w:eastAsia="Times New Roman" w:hAnsiTheme="minorHAnsi"/>
        </w:rPr>
        <w:t xml:space="preserve"> </w:t>
      </w:r>
      <w:permEnd w:id="653726301"/>
      <w:r w:rsidRPr="00B37E32">
        <w:rPr>
          <w:rFonts w:asciiTheme="minorHAnsi" w:eastAsia="Times New Roman" w:hAnsiTheme="minorHAnsi"/>
        </w:rPr>
        <w:t>de 20</w:t>
      </w:r>
      <w:permStart w:id="1537082890" w:edGrp="everyone"/>
      <w:r w:rsidRPr="00B37E32">
        <w:rPr>
          <w:rFonts w:asciiTheme="minorHAnsi" w:eastAsia="Times New Roman" w:hAnsiTheme="minorHAnsi"/>
          <w:color w:val="FF0000"/>
        </w:rPr>
        <w:t>(XX)</w:t>
      </w:r>
      <w:permEnd w:id="1537082890"/>
      <w:r w:rsidRPr="00B37E32">
        <w:rPr>
          <w:rFonts w:asciiTheme="minorHAnsi" w:eastAsia="Times New Roman" w:hAnsiTheme="minorHAnsi"/>
        </w:rPr>
        <w:t>.</w:t>
      </w:r>
    </w:p>
    <w:p w14:paraId="6521975C" w14:textId="77777777" w:rsidR="004667F2" w:rsidRPr="00B37E32" w:rsidRDefault="004667F2" w:rsidP="004667F2">
      <w:pPr>
        <w:pStyle w:val="PargrafodaLista"/>
        <w:jc w:val="center"/>
        <w:rPr>
          <w:rFonts w:asciiTheme="minorHAnsi" w:eastAsia="Times New Roman" w:hAnsi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3865"/>
        <w:gridCol w:w="3815"/>
      </w:tblGrid>
      <w:tr w:rsidR="004667F2" w:rsidRPr="00B37E32" w14:paraId="63C04A35" w14:textId="77777777" w:rsidTr="006738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A17A" w14:textId="77777777" w:rsidR="004667F2" w:rsidRPr="00B37E32" w:rsidRDefault="004667F2" w:rsidP="0067387F">
            <w:pPr>
              <w:spacing w:after="0" w:line="276" w:lineRule="auto"/>
              <w:ind w:left="357" w:hanging="357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A53A" w14:textId="77777777" w:rsidR="004667F2" w:rsidRPr="00B37E32" w:rsidRDefault="004667F2" w:rsidP="0067387F">
            <w:pPr>
              <w:spacing w:after="0" w:line="276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8F18" w14:textId="77777777" w:rsidR="004667F2" w:rsidRPr="00B37E32" w:rsidRDefault="004667F2" w:rsidP="0067387F">
            <w:pPr>
              <w:spacing w:after="0" w:line="276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4667F2" w:rsidRPr="00B37E32" w14:paraId="3042E082" w14:textId="77777777" w:rsidTr="006738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BFD3" w14:textId="77777777" w:rsidR="004667F2" w:rsidRPr="00B37E32" w:rsidRDefault="004667F2" w:rsidP="0067387F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/>
              </w:rPr>
              <w:t>_______________</w:t>
            </w:r>
            <w:r w:rsidRPr="00B37E32">
              <w:rPr>
                <w:rFonts w:eastAsia="Times New Roman"/>
              </w:rPr>
              <w:br/>
            </w:r>
            <w:r w:rsidRPr="00B37E32">
              <w:rPr>
                <w:rFonts w:eastAsia="Times New Roman" w:cs="Times New Roman"/>
                <w:smallCaps/>
                <w:color w:val="000000"/>
                <w:lang w:eastAsia="pt-BR"/>
              </w:rPr>
              <w:t>ESTAGIÁRIO</w:t>
            </w:r>
          </w:p>
          <w:p w14:paraId="092AE310" w14:textId="77777777" w:rsidR="004667F2" w:rsidRPr="00B37E32" w:rsidRDefault="004667F2" w:rsidP="0067387F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permStart w:id="1667316224" w:edGrp="everyone"/>
            <w:r w:rsidRPr="001024AB">
              <w:rPr>
                <w:rFonts w:eastAsia="Times New Roman" w:cs="Times New Roman"/>
                <w:color w:val="FF0000"/>
                <w:sz w:val="18"/>
                <w:szCs w:val="18"/>
                <w:lang w:eastAsia="pt-BR"/>
              </w:rPr>
              <w:t>(NOME DO ESTAGIÁRIO)</w:t>
            </w:r>
            <w:permEnd w:id="1667316224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9562" w14:textId="77777777" w:rsidR="004667F2" w:rsidRPr="00B37E32" w:rsidRDefault="004667F2" w:rsidP="0067387F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__________________________</w:t>
            </w:r>
          </w:p>
          <w:p w14:paraId="6750AFC2" w14:textId="77777777" w:rsidR="004667F2" w:rsidRPr="00605FEC" w:rsidRDefault="004667F2" w:rsidP="0067387F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 w:rsidRPr="00605FEC">
              <w:rPr>
                <w:rFonts w:eastAsia="Times New Roman" w:cs="Times New Roman"/>
                <w:color w:val="000000"/>
                <w:lang w:eastAsia="pt-BR"/>
              </w:rPr>
              <w:t>COORDENADOR DO CURSO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NA FATEC PINDA</w:t>
            </w:r>
          </w:p>
          <w:p w14:paraId="1D73998B" w14:textId="77777777" w:rsidR="004667F2" w:rsidRPr="00B37E32" w:rsidRDefault="004667F2" w:rsidP="0067387F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</w:p>
          <w:p w14:paraId="76D62AD5" w14:textId="77777777" w:rsidR="004667F2" w:rsidRPr="001024AB" w:rsidRDefault="004667F2" w:rsidP="0067387F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permStart w:id="2053577355" w:edGrp="everyone"/>
            <w:r w:rsidRPr="001024AB">
              <w:rPr>
                <w:rFonts w:eastAsia="Times New Roman" w:cs="Times New Roman"/>
                <w:smallCaps/>
                <w:color w:val="FF0000"/>
                <w:sz w:val="18"/>
                <w:szCs w:val="18"/>
                <w:lang w:eastAsia="pt-BR"/>
              </w:rPr>
              <w:t>(NOME COMPLETO/ CARIMBO E ASSINATURA)</w:t>
            </w:r>
          </w:p>
          <w:permEnd w:id="2053577355"/>
          <w:p w14:paraId="11361635" w14:textId="77777777" w:rsidR="004667F2" w:rsidRPr="00B37E32" w:rsidRDefault="004667F2" w:rsidP="0067387F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A739" w14:textId="77777777" w:rsidR="004667F2" w:rsidRPr="00B37E32" w:rsidRDefault="004667F2" w:rsidP="0067387F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______________________________</w:t>
            </w:r>
          </w:p>
          <w:p w14:paraId="5E6229D8" w14:textId="77777777" w:rsidR="004667F2" w:rsidRPr="00B37E32" w:rsidRDefault="004667F2" w:rsidP="0067387F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lang w:eastAsia="pt-BR"/>
              </w:rPr>
            </w:pPr>
            <w:r w:rsidRPr="00B37E32">
              <w:rPr>
                <w:rFonts w:eastAsia="Times New Roman" w:cs="Times New Roman"/>
                <w:color w:val="000000"/>
                <w:lang w:eastAsia="pt-BR"/>
              </w:rPr>
              <w:t>FATEC PINDAMONHANGABA</w:t>
            </w:r>
          </w:p>
          <w:p w14:paraId="76EC3223" w14:textId="77777777" w:rsidR="004667F2" w:rsidRPr="001024AB" w:rsidRDefault="004667F2" w:rsidP="0067387F">
            <w:pPr>
              <w:spacing w:after="0" w:line="276" w:lineRule="auto"/>
              <w:ind w:left="357" w:hanging="357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permStart w:id="1562719424" w:edGrp="everyone"/>
            <w:r w:rsidRPr="001024AB">
              <w:rPr>
                <w:rFonts w:eastAsia="Times New Roman" w:cs="Times New Roman"/>
                <w:smallCaps/>
                <w:color w:val="FF0000"/>
                <w:sz w:val="20"/>
                <w:szCs w:val="20"/>
                <w:lang w:eastAsia="pt-BR"/>
              </w:rPr>
              <w:t>(NOME COMPLETO/ CARIMBO E ASSINATURA)</w:t>
            </w:r>
          </w:p>
          <w:permEnd w:id="1562719424"/>
          <w:p w14:paraId="5E4C4D6B" w14:textId="77777777" w:rsidR="004667F2" w:rsidRPr="00B37E32" w:rsidRDefault="004667F2" w:rsidP="0067387F">
            <w:pPr>
              <w:spacing w:after="0" w:line="276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w14:paraId="71AE43DF" w14:textId="429C8E4D" w:rsidR="004667F2" w:rsidRPr="004667F2" w:rsidRDefault="004667F2" w:rsidP="004667F2">
      <w:pPr>
        <w:tabs>
          <w:tab w:val="left" w:pos="3210"/>
        </w:tabs>
      </w:pPr>
    </w:p>
    <w:sectPr w:rsidR="004667F2" w:rsidRPr="004667F2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DD25" w14:textId="77777777" w:rsidR="00005F00" w:rsidRDefault="00005F00">
      <w:r>
        <w:separator/>
      </w:r>
    </w:p>
  </w:endnote>
  <w:endnote w:type="continuationSeparator" w:id="0">
    <w:p w14:paraId="3CB3F933" w14:textId="77777777" w:rsidR="00005F00" w:rsidRDefault="000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014" w14:textId="185A9A3C" w:rsidR="006E751B" w:rsidRDefault="006E751B" w:rsidP="006E751B">
    <w:pPr>
      <w:pStyle w:val="Cabealho"/>
      <w:jc w:val="center"/>
    </w:pPr>
    <w:bookmarkStart w:id="3" w:name="_Hlk49451651"/>
    <w:bookmarkStart w:id="4" w:name="_Hlk49451652"/>
    <w:r>
      <w:t>_____________________________________________________________________________</w:t>
    </w:r>
    <w:r w:rsidR="005B6FCF">
      <w:t>________</w:t>
    </w:r>
    <w:r>
      <w:t>__</w:t>
    </w:r>
  </w:p>
  <w:p w14:paraId="6428EB2C" w14:textId="77777777" w:rsidR="00EB0DE5" w:rsidRPr="00EC0D1C" w:rsidRDefault="00EB0DE5" w:rsidP="004667F2">
    <w:pPr>
      <w:spacing w:after="0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www.fatecpindamonhangaba.edu.br</w:t>
    </w:r>
  </w:p>
  <w:p w14:paraId="10D2ED42" w14:textId="77777777" w:rsidR="00EB0DE5" w:rsidRPr="00EC0D1C" w:rsidRDefault="00EB0DE5" w:rsidP="004667F2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</w:t>
    </w:r>
    <w:r w:rsidRPr="00EC0D1C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 xml:space="preserve">4010 </w:t>
    </w:r>
    <w:r w:rsidRPr="00EC0D1C">
      <w:rPr>
        <w:rFonts w:ascii="Verdana" w:hAnsi="Verdana"/>
        <w:sz w:val="16"/>
        <w:szCs w:val="16"/>
      </w:rPr>
      <w:t xml:space="preserve">– </w:t>
    </w:r>
    <w:r>
      <w:rPr>
        <w:rFonts w:ascii="Verdana" w:hAnsi="Verdana"/>
        <w:sz w:val="16"/>
        <w:szCs w:val="16"/>
      </w:rPr>
      <w:t>Água Preta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Pr="00EC0D1C">
      <w:rPr>
        <w:rFonts w:ascii="Verdana" w:hAnsi="Verdana"/>
        <w:sz w:val="16"/>
        <w:szCs w:val="16"/>
      </w:rPr>
      <w:t xml:space="preserve"> – SP</w:t>
    </w:r>
  </w:p>
  <w:p w14:paraId="06E4C849" w14:textId="77777777" w:rsidR="006F7281" w:rsidRDefault="00EB0DE5" w:rsidP="004667F2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12445-010 – Tel.: (12) 3648-8756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52A1E" w14:textId="77777777" w:rsidR="00005F00" w:rsidRDefault="00005F00">
      <w:r>
        <w:separator/>
      </w:r>
    </w:p>
  </w:footnote>
  <w:footnote w:type="continuationSeparator" w:id="0">
    <w:p w14:paraId="443CB3E0" w14:textId="77777777" w:rsidR="00005F00" w:rsidRDefault="0000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C10C" w14:textId="77777777" w:rsidR="001B3121" w:rsidRPr="001B3121" w:rsidRDefault="00363E64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bookmarkStart w:id="2" w:name="_Hlk49451568"/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AE6EE59" wp14:editId="285290E5">
          <wp:simplePos x="0" y="0"/>
          <wp:positionH relativeFrom="column">
            <wp:posOffset>1570990</wp:posOffset>
          </wp:positionH>
          <wp:positionV relativeFrom="paragraph">
            <wp:posOffset>90170</wp:posOffset>
          </wp:positionV>
          <wp:extent cx="665480" cy="273050"/>
          <wp:effectExtent l="0" t="0" r="1270" b="0"/>
          <wp:wrapThrough wrapText="bothSides">
            <wp:wrapPolygon edited="0">
              <wp:start x="0" y="0"/>
              <wp:lineTo x="0" y="19591"/>
              <wp:lineTo x="21023" y="19591"/>
              <wp:lineTo x="21023" y="7535"/>
              <wp:lineTo x="18550" y="1507"/>
              <wp:lineTo x="11130" y="0"/>
              <wp:lineTo x="0" y="0"/>
            </wp:wrapPolygon>
          </wp:wrapThrough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34"/>
                  <a:stretch/>
                </pic:blipFill>
                <pic:spPr bwMode="auto">
                  <a:xfrm>
                    <a:off x="0" y="0"/>
                    <a:ext cx="66548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E65">
      <w:rPr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028D5C64" wp14:editId="041E087A">
          <wp:simplePos x="0" y="0"/>
          <wp:positionH relativeFrom="column">
            <wp:posOffset>3390265</wp:posOffset>
          </wp:positionH>
          <wp:positionV relativeFrom="paragraph">
            <wp:posOffset>4445</wp:posOffset>
          </wp:positionV>
          <wp:extent cx="1315085" cy="378460"/>
          <wp:effectExtent l="0" t="0" r="0" b="2540"/>
          <wp:wrapThrough wrapText="bothSides">
            <wp:wrapPolygon edited="0">
              <wp:start x="15958" y="0"/>
              <wp:lineTo x="0" y="3262"/>
              <wp:lineTo x="0" y="17396"/>
              <wp:lineTo x="8135" y="20658"/>
              <wp:lineTo x="19712" y="20658"/>
              <wp:lineTo x="21277" y="17396"/>
              <wp:lineTo x="21277" y="6523"/>
              <wp:lineTo x="17522" y="0"/>
              <wp:lineTo x="15958" y="0"/>
            </wp:wrapPolygon>
          </wp:wrapThrough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D69F75" w14:textId="7777777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076E"/>
    <w:multiLevelType w:val="hybridMultilevel"/>
    <w:tmpl w:val="98B4BFAE"/>
    <w:lvl w:ilvl="0" w:tplc="1D56AE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pSS9Wbh7wrwLRuUoMK7MjdmTDp+1NA1QcdN72VldgMfXM8OuTw/n6mAeKyQ2e8d/1dSBEq//PdFP744ztLbwA==" w:salt="4iiSYblKQVN6VExnDXL0p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F2"/>
    <w:rsid w:val="00005F00"/>
    <w:rsid w:val="00006439"/>
    <w:rsid w:val="000077F1"/>
    <w:rsid w:val="000141D3"/>
    <w:rsid w:val="00022F17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4953"/>
    <w:rsid w:val="000B7051"/>
    <w:rsid w:val="000C1BE2"/>
    <w:rsid w:val="000E12C3"/>
    <w:rsid w:val="000E283D"/>
    <w:rsid w:val="000E57D5"/>
    <w:rsid w:val="000F15B3"/>
    <w:rsid w:val="000F7C78"/>
    <w:rsid w:val="00103B84"/>
    <w:rsid w:val="001131DB"/>
    <w:rsid w:val="001262D1"/>
    <w:rsid w:val="00126F9A"/>
    <w:rsid w:val="001361D9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A0211"/>
    <w:rsid w:val="002D73AB"/>
    <w:rsid w:val="002F6F20"/>
    <w:rsid w:val="003002C7"/>
    <w:rsid w:val="00315070"/>
    <w:rsid w:val="0034059D"/>
    <w:rsid w:val="0034602B"/>
    <w:rsid w:val="00354025"/>
    <w:rsid w:val="00363E64"/>
    <w:rsid w:val="003737C3"/>
    <w:rsid w:val="0038377B"/>
    <w:rsid w:val="003A0A8C"/>
    <w:rsid w:val="003B3D7B"/>
    <w:rsid w:val="003C445F"/>
    <w:rsid w:val="003D2E65"/>
    <w:rsid w:val="003F4859"/>
    <w:rsid w:val="003F5649"/>
    <w:rsid w:val="00406332"/>
    <w:rsid w:val="0043172E"/>
    <w:rsid w:val="00433FE7"/>
    <w:rsid w:val="00452C67"/>
    <w:rsid w:val="004549D9"/>
    <w:rsid w:val="004667F2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677F6"/>
    <w:rsid w:val="00572BC6"/>
    <w:rsid w:val="00572DA5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751B"/>
    <w:rsid w:val="006F5E55"/>
    <w:rsid w:val="006F7281"/>
    <w:rsid w:val="00707AE6"/>
    <w:rsid w:val="007318B4"/>
    <w:rsid w:val="00745027"/>
    <w:rsid w:val="00761B43"/>
    <w:rsid w:val="00761FCC"/>
    <w:rsid w:val="007801BD"/>
    <w:rsid w:val="00783588"/>
    <w:rsid w:val="007B1BE9"/>
    <w:rsid w:val="007C1A13"/>
    <w:rsid w:val="007D549A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C3141"/>
    <w:rsid w:val="008E7E9B"/>
    <w:rsid w:val="008F3ED5"/>
    <w:rsid w:val="00901C06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A277E"/>
    <w:rsid w:val="009C0FC6"/>
    <w:rsid w:val="009D4D5E"/>
    <w:rsid w:val="009F0718"/>
    <w:rsid w:val="009F0BE3"/>
    <w:rsid w:val="00A0288B"/>
    <w:rsid w:val="00A26529"/>
    <w:rsid w:val="00A265CE"/>
    <w:rsid w:val="00A34BEB"/>
    <w:rsid w:val="00A72085"/>
    <w:rsid w:val="00A73F59"/>
    <w:rsid w:val="00A76691"/>
    <w:rsid w:val="00AB0A89"/>
    <w:rsid w:val="00AB6AF0"/>
    <w:rsid w:val="00AC209B"/>
    <w:rsid w:val="00AE5183"/>
    <w:rsid w:val="00AF0682"/>
    <w:rsid w:val="00B23207"/>
    <w:rsid w:val="00B45911"/>
    <w:rsid w:val="00B561FB"/>
    <w:rsid w:val="00B57EE0"/>
    <w:rsid w:val="00B603C7"/>
    <w:rsid w:val="00B74CAC"/>
    <w:rsid w:val="00B77CB6"/>
    <w:rsid w:val="00BA0D0B"/>
    <w:rsid w:val="00BB692F"/>
    <w:rsid w:val="00BC3A9F"/>
    <w:rsid w:val="00BC3DCE"/>
    <w:rsid w:val="00BC7997"/>
    <w:rsid w:val="00BF12F7"/>
    <w:rsid w:val="00C14468"/>
    <w:rsid w:val="00C15A90"/>
    <w:rsid w:val="00C17BA1"/>
    <w:rsid w:val="00C64652"/>
    <w:rsid w:val="00C648C4"/>
    <w:rsid w:val="00C6716C"/>
    <w:rsid w:val="00CB22C9"/>
    <w:rsid w:val="00D0106B"/>
    <w:rsid w:val="00D14BF0"/>
    <w:rsid w:val="00D155BC"/>
    <w:rsid w:val="00D17133"/>
    <w:rsid w:val="00D20DBD"/>
    <w:rsid w:val="00D23FA3"/>
    <w:rsid w:val="00D31F09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6782F"/>
    <w:rsid w:val="00E70AE4"/>
    <w:rsid w:val="00E8347F"/>
    <w:rsid w:val="00E91FEA"/>
    <w:rsid w:val="00EA5AEB"/>
    <w:rsid w:val="00EB0DE5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BAD6D1"/>
  <w15:chartTrackingRefBased/>
  <w15:docId w15:val="{69ECC83D-59DB-4A99-929A-5CCB64E1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4667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67F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OneDrive%20-%20Fatec%20Centro%20Paula%20Souza\Timbrado%20Fatec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66D0-B24E-4F6C-8821-D77BB33C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</Template>
  <TotalTime>9</TotalTime>
  <Pages>1</Pages>
  <Words>223</Words>
  <Characters>1206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TOMÉ DE SOUZA CASTILHO</dc:creator>
  <cp:keywords/>
  <dc:description/>
  <cp:lastModifiedBy>LUCIANA TOME DE SOUZA CASTILHO</cp:lastModifiedBy>
  <cp:revision>4</cp:revision>
  <cp:lastPrinted>2019-01-31T12:05:00Z</cp:lastPrinted>
  <dcterms:created xsi:type="dcterms:W3CDTF">2022-03-14T02:23:00Z</dcterms:created>
  <dcterms:modified xsi:type="dcterms:W3CDTF">2022-04-06T23:01:00Z</dcterms:modified>
</cp:coreProperties>
</file>