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50E7B" w14:textId="77777777" w:rsidR="00EB5B61" w:rsidRDefault="00EB5B61" w:rsidP="00EB5B61">
      <w:pPr>
        <w:spacing w:line="360" w:lineRule="auto"/>
        <w:ind w:firstLine="567"/>
        <w:jc w:val="center"/>
        <w:rPr>
          <w:rFonts w:ascii="Arial" w:hAnsi="Arial" w:cs="Arial"/>
          <w:b/>
          <w:sz w:val="24"/>
          <w:u w:val="single"/>
        </w:rPr>
      </w:pPr>
      <w:bookmarkStart w:id="0" w:name="_Hlk510961670"/>
    </w:p>
    <w:p w14:paraId="493EB20E" w14:textId="00FAB958" w:rsidR="00EB5B61" w:rsidRPr="00D235A6" w:rsidRDefault="00EB5B61" w:rsidP="00EB5B61">
      <w:pPr>
        <w:spacing w:line="360" w:lineRule="auto"/>
        <w:ind w:firstLine="567"/>
        <w:jc w:val="center"/>
        <w:rPr>
          <w:rFonts w:ascii="Arial" w:hAnsi="Arial" w:cs="Arial"/>
          <w:b/>
          <w:sz w:val="24"/>
          <w:u w:val="single"/>
        </w:rPr>
      </w:pPr>
      <w:r w:rsidRPr="00D235A6">
        <w:rPr>
          <w:rFonts w:ascii="Arial" w:hAnsi="Arial" w:cs="Arial"/>
          <w:b/>
          <w:sz w:val="24"/>
          <w:u w:val="single"/>
        </w:rPr>
        <w:t xml:space="preserve">Plano de Atividades </w:t>
      </w:r>
      <w:r>
        <w:rPr>
          <w:rFonts w:ascii="Arial" w:hAnsi="Arial" w:cs="Arial"/>
          <w:b/>
          <w:sz w:val="24"/>
          <w:u w:val="single"/>
        </w:rPr>
        <w:t>– Tecnologia em Manutenção Industrial</w:t>
      </w:r>
    </w:p>
    <w:bookmarkEnd w:id="0"/>
    <w:p w14:paraId="05419570" w14:textId="614AC0D1" w:rsidR="00EB5B61" w:rsidRDefault="00EB5B61" w:rsidP="00EB5B61">
      <w:pPr>
        <w:spacing w:line="360" w:lineRule="auto"/>
        <w:rPr>
          <w:color w:val="FF0000"/>
        </w:rPr>
      </w:pPr>
      <w:r w:rsidRPr="00FE6D34">
        <w:rPr>
          <w:b/>
        </w:rPr>
        <w:t>Aluno</w:t>
      </w:r>
      <w:permStart w:id="720071240" w:edGrp="everyone"/>
      <w:r w:rsidRPr="00FE6D34">
        <w:rPr>
          <w:b/>
        </w:rPr>
        <w:t>:</w:t>
      </w:r>
      <w:r>
        <w:rPr>
          <w:b/>
        </w:rPr>
        <w:t xml:space="preserve"> </w:t>
      </w:r>
      <w:r w:rsidRPr="00FE6D34">
        <w:rPr>
          <w:color w:val="FF0000"/>
        </w:rPr>
        <w:t>XXXXXXXXXXXXXXXXXXXXXXXXXXXXXXXXXXXXXXXXXXXXXXXXXXXX</w:t>
      </w:r>
    </w:p>
    <w:permEnd w:id="720071240"/>
    <w:p w14:paraId="0BD40552" w14:textId="542183C0" w:rsidR="008F4C18" w:rsidRDefault="008F4C18" w:rsidP="00EB5B61">
      <w:pPr>
        <w:spacing w:line="360" w:lineRule="auto"/>
        <w:rPr>
          <w:color w:val="FF0000"/>
        </w:rPr>
      </w:pPr>
      <w:r w:rsidRPr="00B6485C">
        <w:rPr>
          <w:b/>
        </w:rPr>
        <w:t>E-mail:</w:t>
      </w:r>
      <w:r>
        <w:rPr>
          <w:b/>
        </w:rPr>
        <w:t xml:space="preserve"> </w:t>
      </w:r>
      <w:r w:rsidRPr="00B6485C">
        <w:t xml:space="preserve"> </w:t>
      </w:r>
      <w:permStart w:id="692402533" w:edGrp="everyone"/>
      <w:r>
        <w:rPr>
          <w:color w:val="FF0000"/>
        </w:rPr>
        <w:t>XXXXXXXXXXXXXXXXXXXXXXXXXXXXXXXXXXXXXXXXXXXX</w:t>
      </w:r>
      <w:permEnd w:id="692402533"/>
    </w:p>
    <w:p w14:paraId="400E8EB4" w14:textId="77777777" w:rsidR="00EB5B61" w:rsidRDefault="00EB5B61" w:rsidP="00EB5B61">
      <w:pPr>
        <w:spacing w:line="360" w:lineRule="auto"/>
        <w:rPr>
          <w:color w:val="FF0000"/>
        </w:rPr>
      </w:pPr>
      <w:r w:rsidRPr="00FE6D34">
        <w:rPr>
          <w:b/>
        </w:rPr>
        <w:t>Período de Estágio:</w:t>
      </w:r>
      <w:r>
        <w:rPr>
          <w:b/>
        </w:rPr>
        <w:t xml:space="preserve"> </w:t>
      </w:r>
      <w:permStart w:id="2019447963" w:edGrp="everyone"/>
      <w:r w:rsidRPr="00FE6D34">
        <w:rPr>
          <w:color w:val="FF0000"/>
        </w:rPr>
        <w:t>XXXXXXXXXXXXXXXXXXXXXXXXXXXXXXXXXXXXXXXXXXX</w:t>
      </w:r>
    </w:p>
    <w:permEnd w:id="2019447963"/>
    <w:p w14:paraId="09855EE5" w14:textId="77777777" w:rsidR="00EB5B61" w:rsidRPr="00FE6D34" w:rsidRDefault="00EB5B61" w:rsidP="00EB5B61">
      <w:pPr>
        <w:spacing w:line="360" w:lineRule="auto"/>
        <w:rPr>
          <w:color w:val="FF0000"/>
        </w:rPr>
      </w:pPr>
      <w:r>
        <w:rPr>
          <w:b/>
        </w:rPr>
        <w:t xml:space="preserve">Número de horas a realizar : </w:t>
      </w:r>
      <w:permStart w:id="642861388" w:edGrp="everyone"/>
      <w:r w:rsidRPr="00FE6D34">
        <w:rPr>
          <w:color w:val="FF0000"/>
        </w:rPr>
        <w:t>XXXXXXXXXXXXXXXXXXXXXXXXXXXXXXXXXXXX</w:t>
      </w:r>
    </w:p>
    <w:permEnd w:id="642861388"/>
    <w:p w14:paraId="5C961FF3" w14:textId="3BF9F06D" w:rsidR="00EB5B61" w:rsidRDefault="00EB5B61" w:rsidP="00EB5B61">
      <w:pPr>
        <w:spacing w:line="360" w:lineRule="auto"/>
        <w:rPr>
          <w:color w:val="FF0000"/>
        </w:rPr>
      </w:pPr>
      <w:r>
        <w:rPr>
          <w:b/>
        </w:rPr>
        <w:t>Responsável pelo Estagiário na FATEC PINDA</w:t>
      </w:r>
      <w:r w:rsidRPr="00FE6D34">
        <w:rPr>
          <w:b/>
        </w:rPr>
        <w:t>:</w:t>
      </w:r>
      <w:r>
        <w:rPr>
          <w:b/>
        </w:rPr>
        <w:t xml:space="preserve">  </w:t>
      </w:r>
      <w:permStart w:id="163608350" w:edGrp="everyone"/>
      <w:r w:rsidRPr="00FE6D34">
        <w:rPr>
          <w:color w:val="FF0000"/>
        </w:rPr>
        <w:t>XXXXXXXXXXXXXXXXXXXXXXXXXXXXXXXXXXXXX</w:t>
      </w:r>
    </w:p>
    <w:permEnd w:id="163608350"/>
    <w:p w14:paraId="0654A64A" w14:textId="77777777" w:rsidR="00EB5B61" w:rsidRPr="00605FEC" w:rsidRDefault="00EB5B61" w:rsidP="00EB5B61">
      <w:pPr>
        <w:spacing w:line="360" w:lineRule="auto"/>
        <w:rPr>
          <w:rFonts w:eastAsia="Times New Roman"/>
        </w:rPr>
      </w:pPr>
      <w:r>
        <w:rPr>
          <w:rFonts w:eastAsia="Times New Roman"/>
        </w:rPr>
        <w:t>Durante o estágio voluntário, o aluno desenvolverá as seguintes atividades:</w:t>
      </w:r>
    </w:p>
    <w:p w14:paraId="787C25C5" w14:textId="77777777" w:rsidR="00EB5B61" w:rsidRPr="00D235A6" w:rsidRDefault="00EB5B61" w:rsidP="00EB5B61">
      <w:pPr>
        <w:pStyle w:val="PargrafodaLista"/>
        <w:numPr>
          <w:ilvl w:val="0"/>
          <w:numId w:val="2"/>
        </w:numPr>
        <w:spacing w:line="360" w:lineRule="auto"/>
        <w:rPr>
          <w:rFonts w:asciiTheme="minorHAnsi" w:eastAsia="Times New Roman" w:hAnsiTheme="minorHAnsi"/>
        </w:rPr>
      </w:pPr>
      <w:r w:rsidRPr="00D235A6">
        <w:rPr>
          <w:rFonts w:asciiTheme="minorHAnsi" w:eastAsia="Times New Roman" w:hAnsiTheme="minorHAnsi"/>
        </w:rPr>
        <w:t>Acompanhar os professores em aulas práticas;</w:t>
      </w:r>
      <w:bookmarkStart w:id="1" w:name="_GoBack"/>
      <w:bookmarkEnd w:id="1"/>
    </w:p>
    <w:p w14:paraId="4DC1DBF2" w14:textId="77777777" w:rsidR="00EB5B61" w:rsidRPr="00D235A6" w:rsidRDefault="00EB5B61" w:rsidP="00EB5B61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/>
        </w:rPr>
      </w:pPr>
      <w:r w:rsidRPr="00D235A6">
        <w:rPr>
          <w:rFonts w:asciiTheme="minorHAnsi" w:eastAsia="Times New Roman" w:hAnsiTheme="minorHAnsi"/>
        </w:rPr>
        <w:t>Acompanhar solicitações e confecções de corpos de prova;</w:t>
      </w:r>
    </w:p>
    <w:p w14:paraId="211FA39D" w14:textId="77777777" w:rsidR="00EB5B61" w:rsidRPr="00D235A6" w:rsidRDefault="00EB5B61" w:rsidP="00EB5B61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/>
        </w:rPr>
      </w:pPr>
      <w:r w:rsidRPr="00D235A6">
        <w:rPr>
          <w:rFonts w:asciiTheme="minorHAnsi" w:eastAsia="Times New Roman" w:hAnsiTheme="minorHAnsi"/>
        </w:rPr>
        <w:t>Aprender a manusear máquinas de ensaios de tração, compressão, dobramento, dureza e impacto;</w:t>
      </w:r>
    </w:p>
    <w:p w14:paraId="55D48990" w14:textId="75DBBBF1" w:rsidR="00EB5B61" w:rsidRPr="00D235A6" w:rsidRDefault="00EB5B61" w:rsidP="00EB5B61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inorHAnsi" w:eastAsia="Times New Roman" w:hAnsiTheme="minorHAnsi"/>
        </w:rPr>
      </w:pPr>
      <w:r w:rsidRPr="00D235A6">
        <w:rPr>
          <w:rFonts w:asciiTheme="minorHAnsi" w:eastAsia="Times New Roman" w:hAnsiTheme="minorHAnsi"/>
        </w:rPr>
        <w:t>Aprender a realizar programação das</w:t>
      </w:r>
      <w:r w:rsidRPr="00D235A6">
        <w:rPr>
          <w:rFonts w:asciiTheme="minorHAnsi" w:hAnsiTheme="minorHAnsi"/>
        </w:rPr>
        <w:t xml:space="preserve"> bancadas da Festo Didatic para automação eletropneumáticas e eletro hidráulica e CLP.</w:t>
      </w:r>
    </w:p>
    <w:p w14:paraId="55AE36BF" w14:textId="77777777" w:rsidR="00EB5B61" w:rsidRPr="00D235A6" w:rsidRDefault="00EB5B61" w:rsidP="00EB5B61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eastAsia="Times New Roman" w:hAnsiTheme="minorHAnsi"/>
        </w:rPr>
      </w:pPr>
      <w:r w:rsidRPr="00D235A6">
        <w:rPr>
          <w:rFonts w:asciiTheme="minorHAnsi" w:eastAsia="Times New Roman" w:hAnsiTheme="minorHAnsi"/>
        </w:rPr>
        <w:t>Aprender sobre os ensaios não destrutivos de partícula magnética, líquido penetrante e ultrassom;</w:t>
      </w:r>
    </w:p>
    <w:p w14:paraId="17772AA3" w14:textId="77777777" w:rsidR="00EB5B61" w:rsidRPr="00D235A6" w:rsidRDefault="00EB5B61" w:rsidP="00EB5B61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inorHAnsi" w:eastAsia="Times New Roman" w:hAnsiTheme="minorHAnsi"/>
        </w:rPr>
      </w:pPr>
      <w:r w:rsidRPr="00D235A6">
        <w:rPr>
          <w:rFonts w:asciiTheme="minorHAnsi" w:eastAsia="Times New Roman" w:hAnsiTheme="minorHAnsi"/>
        </w:rPr>
        <w:t>Atuar na parte de sistemas Hidráulicos e Pneumáticos;</w:t>
      </w:r>
    </w:p>
    <w:p w14:paraId="51AB5C3F" w14:textId="77777777" w:rsidR="00EB5B61" w:rsidRPr="00D235A6" w:rsidRDefault="00EB5B61" w:rsidP="00EB5B61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eastAsia="Times New Roman" w:hAnsiTheme="minorHAnsi"/>
        </w:rPr>
      </w:pPr>
      <w:r w:rsidRPr="00D235A6">
        <w:rPr>
          <w:rFonts w:asciiTheme="minorHAnsi" w:eastAsia="Times New Roman" w:hAnsiTheme="minorHAnsi"/>
        </w:rPr>
        <w:t>Auxiliar o professor em aulas práticas, realizando os ensaios não destrutivos;</w:t>
      </w:r>
    </w:p>
    <w:p w14:paraId="35FEBD18" w14:textId="77777777" w:rsidR="00EB5B61" w:rsidRPr="00D235A6" w:rsidRDefault="00EB5B61" w:rsidP="00EB5B61">
      <w:pPr>
        <w:pStyle w:val="PargrafodaLista"/>
        <w:numPr>
          <w:ilvl w:val="0"/>
          <w:numId w:val="4"/>
        </w:numPr>
        <w:spacing w:line="360" w:lineRule="auto"/>
        <w:rPr>
          <w:rFonts w:asciiTheme="minorHAnsi" w:eastAsia="Times New Roman" w:hAnsiTheme="minorHAnsi"/>
        </w:rPr>
      </w:pPr>
      <w:r w:rsidRPr="00D235A6">
        <w:rPr>
          <w:rFonts w:asciiTheme="minorHAnsi" w:eastAsia="Times New Roman" w:hAnsiTheme="minorHAnsi"/>
        </w:rPr>
        <w:t>Controle de estoque;</w:t>
      </w:r>
    </w:p>
    <w:p w14:paraId="08A92441" w14:textId="77777777" w:rsidR="00EB5B61" w:rsidRPr="00D235A6" w:rsidRDefault="00EB5B61" w:rsidP="00EB5B61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inorHAnsi" w:eastAsia="Times New Roman" w:hAnsiTheme="minorHAnsi"/>
        </w:rPr>
      </w:pPr>
      <w:r w:rsidRPr="00D235A6">
        <w:rPr>
          <w:rFonts w:asciiTheme="minorHAnsi" w:eastAsia="Times New Roman" w:hAnsiTheme="minorHAnsi"/>
        </w:rPr>
        <w:t>Desenvolver planos de manutenção para os equipamentos;</w:t>
      </w:r>
    </w:p>
    <w:p w14:paraId="5BE07F9E" w14:textId="77777777" w:rsidR="00EB5B61" w:rsidRPr="00D235A6" w:rsidRDefault="00EB5B61" w:rsidP="00EB5B61">
      <w:pPr>
        <w:pStyle w:val="PargrafodaLista"/>
        <w:numPr>
          <w:ilvl w:val="0"/>
          <w:numId w:val="4"/>
        </w:numPr>
        <w:spacing w:line="360" w:lineRule="auto"/>
        <w:rPr>
          <w:rFonts w:asciiTheme="minorHAnsi" w:eastAsia="Times New Roman" w:hAnsiTheme="minorHAnsi"/>
        </w:rPr>
      </w:pPr>
      <w:r w:rsidRPr="00D235A6">
        <w:rPr>
          <w:rFonts w:asciiTheme="minorHAnsi" w:eastAsia="Times New Roman" w:hAnsiTheme="minorHAnsi"/>
        </w:rPr>
        <w:t>Desenvolver planos de manutenção preventiva das máquinas de soldagem;</w:t>
      </w:r>
    </w:p>
    <w:p w14:paraId="4E8CBE78" w14:textId="77777777" w:rsidR="00EB5B61" w:rsidRPr="00D235A6" w:rsidRDefault="00EB5B61" w:rsidP="00EB5B61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/>
        </w:rPr>
      </w:pPr>
      <w:r w:rsidRPr="00D235A6">
        <w:rPr>
          <w:rFonts w:asciiTheme="minorHAnsi" w:eastAsia="Times New Roman" w:hAnsiTheme="minorHAnsi"/>
        </w:rPr>
        <w:t>Desenvolver planos de manutenção preventiva das máquinas;</w:t>
      </w:r>
    </w:p>
    <w:p w14:paraId="0873D4EB" w14:textId="77777777" w:rsidR="00EB5B61" w:rsidRPr="00D235A6" w:rsidRDefault="00EB5B61" w:rsidP="00EB5B61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eastAsia="Times New Roman" w:hAnsiTheme="minorHAnsi"/>
        </w:rPr>
      </w:pPr>
      <w:r w:rsidRPr="00D235A6">
        <w:rPr>
          <w:rFonts w:asciiTheme="minorHAnsi" w:eastAsia="Times New Roman" w:hAnsiTheme="minorHAnsi"/>
        </w:rPr>
        <w:t>Desenvolver projetos ambientais para descarte de insumos provenientes dos ensaios;</w:t>
      </w:r>
    </w:p>
    <w:p w14:paraId="5EBBEE3F" w14:textId="77777777" w:rsidR="00EB5B61" w:rsidRPr="00D235A6" w:rsidRDefault="00EB5B61" w:rsidP="00EB5B61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eastAsia="Times New Roman" w:hAnsiTheme="minorHAnsi"/>
        </w:rPr>
      </w:pPr>
      <w:r w:rsidRPr="00D235A6">
        <w:rPr>
          <w:rFonts w:asciiTheme="minorHAnsi" w:eastAsia="Times New Roman" w:hAnsiTheme="minorHAnsi"/>
        </w:rPr>
        <w:t>Desenvolver projetos de dispositivos que auxiliem na realização dos ensaios;</w:t>
      </w:r>
    </w:p>
    <w:p w14:paraId="6AAFCD89" w14:textId="77777777" w:rsidR="00EB5B61" w:rsidRPr="00D235A6" w:rsidRDefault="00EB5B61" w:rsidP="00EB5B61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inorHAnsi" w:eastAsia="Times New Roman" w:hAnsiTheme="minorHAnsi"/>
        </w:rPr>
      </w:pPr>
      <w:r w:rsidRPr="00D235A6">
        <w:rPr>
          <w:rFonts w:asciiTheme="minorHAnsi" w:eastAsia="Times New Roman" w:hAnsiTheme="minorHAnsi"/>
        </w:rPr>
        <w:t>Desenvolver projetos de sistema de automação;</w:t>
      </w:r>
    </w:p>
    <w:p w14:paraId="756CFB20" w14:textId="77777777" w:rsidR="00EB5B61" w:rsidRPr="00D235A6" w:rsidRDefault="00EB5B61" w:rsidP="00EB5B61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/>
        </w:rPr>
      </w:pPr>
      <w:r w:rsidRPr="00D235A6">
        <w:rPr>
          <w:rFonts w:asciiTheme="minorHAnsi" w:eastAsia="Times New Roman" w:hAnsiTheme="minorHAnsi"/>
        </w:rPr>
        <w:t>Emitir relatórios técnicos sobre ensaios mecânicos;</w:t>
      </w:r>
    </w:p>
    <w:p w14:paraId="70EAEC37" w14:textId="77777777" w:rsidR="00EB5B61" w:rsidRPr="00D235A6" w:rsidRDefault="00EB5B61" w:rsidP="00EB5B61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eastAsia="Times New Roman" w:hAnsiTheme="minorHAnsi"/>
        </w:rPr>
      </w:pPr>
      <w:r w:rsidRPr="00D235A6">
        <w:rPr>
          <w:rFonts w:asciiTheme="minorHAnsi" w:eastAsia="Times New Roman" w:hAnsiTheme="minorHAnsi"/>
        </w:rPr>
        <w:lastRenderedPageBreak/>
        <w:t>Levantar histórico de compras e desenvolver planilhas de acompanhamento;</w:t>
      </w:r>
    </w:p>
    <w:p w14:paraId="7F74E1E7" w14:textId="77777777" w:rsidR="00EB5B61" w:rsidRPr="00D235A6" w:rsidRDefault="00EB5B61" w:rsidP="00EB5B61">
      <w:pPr>
        <w:pStyle w:val="PargrafodaLista"/>
        <w:numPr>
          <w:ilvl w:val="0"/>
          <w:numId w:val="4"/>
        </w:numPr>
        <w:spacing w:line="360" w:lineRule="auto"/>
        <w:rPr>
          <w:rFonts w:asciiTheme="minorHAnsi" w:eastAsia="Times New Roman" w:hAnsiTheme="minorHAnsi"/>
        </w:rPr>
      </w:pPr>
      <w:r w:rsidRPr="00D235A6">
        <w:rPr>
          <w:rFonts w:asciiTheme="minorHAnsi" w:eastAsia="Times New Roman" w:hAnsiTheme="minorHAnsi"/>
        </w:rPr>
        <w:t>Manusear conjunto para corte e soldagem oxi-acetilênica;</w:t>
      </w:r>
    </w:p>
    <w:p w14:paraId="420B58B9" w14:textId="77777777" w:rsidR="00EB5B61" w:rsidRPr="00D235A6" w:rsidRDefault="00EB5B61" w:rsidP="00EB5B61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inorHAnsi" w:eastAsia="Times New Roman" w:hAnsiTheme="minorHAnsi"/>
        </w:rPr>
      </w:pPr>
      <w:r w:rsidRPr="00D235A6">
        <w:rPr>
          <w:rFonts w:asciiTheme="minorHAnsi" w:eastAsia="Times New Roman" w:hAnsiTheme="minorHAnsi"/>
        </w:rPr>
        <w:t>Manusear conjunto para fins didáticos e de aprendizagem;</w:t>
      </w:r>
    </w:p>
    <w:p w14:paraId="48578A26" w14:textId="77777777" w:rsidR="00EB5B61" w:rsidRPr="00D235A6" w:rsidRDefault="00EB5B61" w:rsidP="00EB5B61">
      <w:pPr>
        <w:pStyle w:val="PargrafodaLista"/>
        <w:numPr>
          <w:ilvl w:val="0"/>
          <w:numId w:val="4"/>
        </w:numPr>
        <w:spacing w:line="360" w:lineRule="auto"/>
        <w:rPr>
          <w:rFonts w:asciiTheme="minorHAnsi" w:eastAsia="Times New Roman" w:hAnsiTheme="minorHAnsi"/>
        </w:rPr>
      </w:pPr>
      <w:r w:rsidRPr="00D235A6">
        <w:rPr>
          <w:rFonts w:asciiTheme="minorHAnsi" w:eastAsia="Times New Roman" w:hAnsiTheme="minorHAnsi"/>
        </w:rPr>
        <w:t>Operar e manusear máquinas de soldagem;</w:t>
      </w:r>
    </w:p>
    <w:p w14:paraId="615B9E95" w14:textId="77777777" w:rsidR="00EB5B61" w:rsidRPr="00D235A6" w:rsidRDefault="00EB5B61" w:rsidP="00EB5B61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eastAsia="Times New Roman" w:hAnsiTheme="minorHAnsi"/>
        </w:rPr>
      </w:pPr>
      <w:r w:rsidRPr="00D235A6">
        <w:rPr>
          <w:rFonts w:asciiTheme="minorHAnsi" w:eastAsia="Times New Roman" w:hAnsiTheme="minorHAnsi"/>
        </w:rPr>
        <w:t>Preparar corpos de prova para ensaios;</w:t>
      </w:r>
    </w:p>
    <w:p w14:paraId="12DF9E9C" w14:textId="77777777" w:rsidR="00EB5B61" w:rsidRPr="00D235A6" w:rsidRDefault="00EB5B61" w:rsidP="00EB5B61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/>
        </w:rPr>
      </w:pPr>
      <w:r w:rsidRPr="00D235A6">
        <w:rPr>
          <w:rFonts w:asciiTheme="minorHAnsi" w:eastAsia="Times New Roman" w:hAnsiTheme="minorHAnsi"/>
        </w:rPr>
        <w:t>Realizar ensaios mecânicos e avaliar os dados obtidos;</w:t>
      </w:r>
    </w:p>
    <w:p w14:paraId="27D49067" w14:textId="77777777" w:rsidR="00EB5B61" w:rsidRPr="00D235A6" w:rsidRDefault="00EB5B61" w:rsidP="00EB5B61">
      <w:pPr>
        <w:numPr>
          <w:ilvl w:val="0"/>
          <w:numId w:val="5"/>
        </w:numPr>
        <w:spacing w:before="120" w:after="120" w:line="360" w:lineRule="auto"/>
        <w:ind w:right="120"/>
        <w:contextualSpacing/>
        <w:jc w:val="both"/>
      </w:pPr>
      <w:r w:rsidRPr="00D235A6">
        <w:t>Outros: ____________________________________________________________________________________________________________</w:t>
      </w:r>
      <w:r>
        <w:t>_____________</w:t>
      </w:r>
      <w:r w:rsidRPr="00D235A6">
        <w:t>____</w:t>
      </w:r>
    </w:p>
    <w:p w14:paraId="20B48F12" w14:textId="77777777" w:rsidR="00EB5B61" w:rsidRDefault="00EB5B61" w:rsidP="00EB5B61">
      <w:pPr>
        <w:pStyle w:val="PargrafodaLista"/>
        <w:jc w:val="center"/>
        <w:rPr>
          <w:rFonts w:asciiTheme="minorHAnsi" w:eastAsia="Times New Roman" w:hAnsiTheme="minorHAnsi"/>
        </w:rPr>
      </w:pPr>
      <w:r w:rsidRPr="00D235A6">
        <w:rPr>
          <w:rFonts w:asciiTheme="minorHAnsi" w:eastAsia="Times New Roman" w:hAnsiTheme="minorHAnsi"/>
        </w:rPr>
        <w:br/>
      </w:r>
      <w:r w:rsidRPr="001024AB">
        <w:rPr>
          <w:rFonts w:asciiTheme="minorHAnsi" w:eastAsia="Times New Roman" w:hAnsiTheme="minorHAnsi"/>
          <w:color w:val="auto"/>
        </w:rPr>
        <w:t>Pindamonhangaba</w:t>
      </w:r>
      <w:r w:rsidRPr="00B37E32">
        <w:rPr>
          <w:rFonts w:asciiTheme="minorHAnsi" w:eastAsia="Times New Roman" w:hAnsiTheme="minorHAnsi"/>
        </w:rPr>
        <w:t xml:space="preserve">, </w:t>
      </w:r>
      <w:permStart w:id="1556873387" w:edGrp="everyone"/>
      <w:r w:rsidRPr="00B37E32">
        <w:rPr>
          <w:rFonts w:asciiTheme="minorHAnsi" w:eastAsia="Times New Roman" w:hAnsiTheme="minorHAnsi"/>
          <w:color w:val="FF0000"/>
        </w:rPr>
        <w:t>(DIA)</w:t>
      </w:r>
      <w:r w:rsidRPr="00B37E32">
        <w:rPr>
          <w:rFonts w:asciiTheme="minorHAnsi" w:eastAsia="Times New Roman" w:hAnsiTheme="minorHAnsi"/>
        </w:rPr>
        <w:t xml:space="preserve"> </w:t>
      </w:r>
      <w:permEnd w:id="1556873387"/>
      <w:r w:rsidRPr="00B37E32">
        <w:rPr>
          <w:rFonts w:asciiTheme="minorHAnsi" w:eastAsia="Times New Roman" w:hAnsiTheme="minorHAnsi"/>
        </w:rPr>
        <w:t xml:space="preserve">de </w:t>
      </w:r>
      <w:permStart w:id="797014265" w:edGrp="everyone"/>
      <w:r w:rsidRPr="00B37E32">
        <w:rPr>
          <w:rFonts w:asciiTheme="minorHAnsi" w:eastAsia="Times New Roman" w:hAnsiTheme="minorHAnsi"/>
          <w:color w:val="FF0000"/>
        </w:rPr>
        <w:t>(MÊS)</w:t>
      </w:r>
      <w:r w:rsidRPr="00B37E32">
        <w:rPr>
          <w:rFonts w:asciiTheme="minorHAnsi" w:eastAsia="Times New Roman" w:hAnsiTheme="minorHAnsi"/>
        </w:rPr>
        <w:t xml:space="preserve"> </w:t>
      </w:r>
      <w:permEnd w:id="797014265"/>
      <w:r w:rsidRPr="00B37E32">
        <w:rPr>
          <w:rFonts w:asciiTheme="minorHAnsi" w:eastAsia="Times New Roman" w:hAnsiTheme="minorHAnsi"/>
        </w:rPr>
        <w:t>de 20</w:t>
      </w:r>
      <w:permStart w:id="99553363" w:edGrp="everyone"/>
      <w:r w:rsidRPr="00B37E32">
        <w:rPr>
          <w:rFonts w:asciiTheme="minorHAnsi" w:eastAsia="Times New Roman" w:hAnsiTheme="minorHAnsi"/>
          <w:color w:val="FF0000"/>
        </w:rPr>
        <w:t>(XX)</w:t>
      </w:r>
      <w:permEnd w:id="99553363"/>
      <w:r w:rsidRPr="00B37E32">
        <w:rPr>
          <w:rFonts w:asciiTheme="minorHAnsi" w:eastAsia="Times New Roman" w:hAnsiTheme="minorHAnsi"/>
        </w:rPr>
        <w:t>.</w:t>
      </w:r>
    </w:p>
    <w:p w14:paraId="49E15C3D" w14:textId="77777777" w:rsidR="00EB5B61" w:rsidRPr="00B37E32" w:rsidRDefault="00EB5B61" w:rsidP="00EB5B61">
      <w:pPr>
        <w:pStyle w:val="PargrafodaLista"/>
        <w:jc w:val="center"/>
        <w:rPr>
          <w:rFonts w:asciiTheme="minorHAnsi" w:eastAsia="Times New Roman" w:hAnsiTheme="minorHAnsi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9"/>
        <w:gridCol w:w="3865"/>
        <w:gridCol w:w="3815"/>
      </w:tblGrid>
      <w:tr w:rsidR="00EB5B61" w:rsidRPr="00B37E32" w14:paraId="3BA2C3D5" w14:textId="77777777" w:rsidTr="007E37A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C5A90" w14:textId="77777777" w:rsidR="00EB5B61" w:rsidRPr="00B37E32" w:rsidRDefault="00EB5B61" w:rsidP="007E37A3">
            <w:pPr>
              <w:spacing w:after="0" w:line="276" w:lineRule="auto"/>
              <w:ind w:left="357" w:hanging="357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B2E50" w14:textId="77777777" w:rsidR="00EB5B61" w:rsidRPr="00B37E32" w:rsidRDefault="00EB5B61" w:rsidP="007E37A3">
            <w:pPr>
              <w:spacing w:after="0" w:line="276" w:lineRule="auto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C9165" w14:textId="77777777" w:rsidR="00EB5B61" w:rsidRPr="00B37E32" w:rsidRDefault="00EB5B61" w:rsidP="007E37A3">
            <w:pPr>
              <w:spacing w:after="0" w:line="276" w:lineRule="auto"/>
              <w:rPr>
                <w:rFonts w:eastAsia="Times New Roman" w:cs="Times New Roman"/>
                <w:lang w:eastAsia="pt-BR"/>
              </w:rPr>
            </w:pPr>
          </w:p>
        </w:tc>
      </w:tr>
      <w:tr w:rsidR="00EB5B61" w:rsidRPr="00B37E32" w14:paraId="41FDCE29" w14:textId="77777777" w:rsidTr="007E37A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F8AD5" w14:textId="77777777" w:rsidR="00EB5B61" w:rsidRPr="00B37E32" w:rsidRDefault="00EB5B61" w:rsidP="007E37A3">
            <w:pPr>
              <w:spacing w:after="0" w:line="276" w:lineRule="auto"/>
              <w:ind w:left="357" w:hanging="357"/>
              <w:jc w:val="center"/>
              <w:rPr>
                <w:rFonts w:eastAsia="Times New Roman" w:cs="Times New Roman"/>
                <w:lang w:eastAsia="pt-BR"/>
              </w:rPr>
            </w:pPr>
            <w:r>
              <w:rPr>
                <w:rFonts w:eastAsia="Times New Roman"/>
              </w:rPr>
              <w:t>_______________</w:t>
            </w:r>
            <w:r w:rsidRPr="00B37E32">
              <w:rPr>
                <w:rFonts w:eastAsia="Times New Roman"/>
              </w:rPr>
              <w:br/>
            </w:r>
            <w:r w:rsidRPr="00B37E32">
              <w:rPr>
                <w:rFonts w:eastAsia="Times New Roman" w:cs="Times New Roman"/>
                <w:smallCaps/>
                <w:color w:val="000000"/>
                <w:lang w:eastAsia="pt-BR"/>
              </w:rPr>
              <w:t>ESTAGIÁRIO</w:t>
            </w:r>
          </w:p>
          <w:p w14:paraId="16BE0006" w14:textId="77777777" w:rsidR="00EB5B61" w:rsidRPr="00B37E32" w:rsidRDefault="00EB5B61" w:rsidP="007E37A3">
            <w:pPr>
              <w:spacing w:after="0" w:line="276" w:lineRule="auto"/>
              <w:ind w:left="357" w:hanging="357"/>
              <w:jc w:val="center"/>
              <w:rPr>
                <w:rFonts w:eastAsia="Times New Roman" w:cs="Times New Roman"/>
                <w:lang w:eastAsia="pt-BR"/>
              </w:rPr>
            </w:pPr>
            <w:permStart w:id="270494743" w:edGrp="everyone"/>
            <w:r w:rsidRPr="001024AB">
              <w:rPr>
                <w:rFonts w:eastAsia="Times New Roman" w:cs="Times New Roman"/>
                <w:color w:val="FF0000"/>
                <w:sz w:val="18"/>
                <w:szCs w:val="18"/>
                <w:lang w:eastAsia="pt-BR"/>
              </w:rPr>
              <w:t>(NOME DO ESTAGIÁRIO</w:t>
            </w:r>
            <w:permEnd w:id="270494743"/>
            <w:r w:rsidRPr="001024AB">
              <w:rPr>
                <w:rFonts w:eastAsia="Times New Roman" w:cs="Times New Roman"/>
                <w:color w:val="FF0000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3965D" w14:textId="77777777" w:rsidR="00EB5B61" w:rsidRPr="00B37E32" w:rsidRDefault="00EB5B61" w:rsidP="007E37A3">
            <w:pPr>
              <w:spacing w:after="0" w:line="276" w:lineRule="auto"/>
              <w:jc w:val="center"/>
              <w:rPr>
                <w:rFonts w:eastAsia="Times New Roman" w:cs="Times New Roman"/>
                <w:lang w:eastAsia="pt-BR"/>
              </w:rPr>
            </w:pPr>
            <w:r>
              <w:rPr>
                <w:rFonts w:eastAsia="Times New Roman" w:cs="Times New Roman"/>
                <w:lang w:eastAsia="pt-BR"/>
              </w:rPr>
              <w:t>__________________________</w:t>
            </w:r>
          </w:p>
          <w:p w14:paraId="147C1965" w14:textId="77777777" w:rsidR="00EB5B61" w:rsidRPr="00605FEC" w:rsidRDefault="00EB5B61" w:rsidP="007E37A3">
            <w:pPr>
              <w:spacing w:after="0" w:line="276" w:lineRule="auto"/>
              <w:ind w:left="357" w:hanging="357"/>
              <w:jc w:val="center"/>
              <w:rPr>
                <w:rFonts w:eastAsia="Times New Roman" w:cs="Times New Roman"/>
                <w:lang w:eastAsia="pt-BR"/>
              </w:rPr>
            </w:pPr>
            <w:r w:rsidRPr="00605FEC">
              <w:rPr>
                <w:rFonts w:eastAsia="Times New Roman" w:cs="Times New Roman"/>
                <w:color w:val="000000"/>
                <w:lang w:eastAsia="pt-BR"/>
              </w:rPr>
              <w:t>COORDENADOR DO CURSO</w:t>
            </w:r>
            <w:r>
              <w:rPr>
                <w:rFonts w:eastAsia="Times New Roman" w:cs="Times New Roman"/>
                <w:color w:val="000000"/>
                <w:lang w:eastAsia="pt-BR"/>
              </w:rPr>
              <w:t xml:space="preserve"> NA FATEC PINDA</w:t>
            </w:r>
          </w:p>
          <w:p w14:paraId="77E70696" w14:textId="77777777" w:rsidR="00EB5B61" w:rsidRPr="00B37E32" w:rsidRDefault="00EB5B61" w:rsidP="007E37A3">
            <w:pPr>
              <w:spacing w:after="0" w:line="276" w:lineRule="auto"/>
              <w:ind w:left="357" w:hanging="357"/>
              <w:jc w:val="center"/>
              <w:rPr>
                <w:rFonts w:eastAsia="Times New Roman" w:cs="Times New Roman"/>
                <w:lang w:eastAsia="pt-BR"/>
              </w:rPr>
            </w:pPr>
          </w:p>
          <w:p w14:paraId="74F4B2F5" w14:textId="77777777" w:rsidR="00EB5B61" w:rsidRPr="001024AB" w:rsidRDefault="00EB5B61" w:rsidP="007E37A3">
            <w:pPr>
              <w:spacing w:after="0" w:line="276" w:lineRule="auto"/>
              <w:ind w:left="357" w:hanging="357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permStart w:id="1212882393" w:edGrp="everyone"/>
            <w:r w:rsidRPr="001024AB">
              <w:rPr>
                <w:rFonts w:eastAsia="Times New Roman" w:cs="Times New Roman"/>
                <w:smallCaps/>
                <w:color w:val="FF0000"/>
                <w:sz w:val="18"/>
                <w:szCs w:val="18"/>
                <w:lang w:eastAsia="pt-BR"/>
              </w:rPr>
              <w:t>(NOME COMPLETO/ CARIMBO E ASSINATURA)</w:t>
            </w:r>
          </w:p>
          <w:permEnd w:id="1212882393"/>
          <w:p w14:paraId="6A82549E" w14:textId="77777777" w:rsidR="00EB5B61" w:rsidRPr="00B37E32" w:rsidRDefault="00EB5B61" w:rsidP="007E37A3">
            <w:pPr>
              <w:spacing w:after="0" w:line="276" w:lineRule="auto"/>
              <w:jc w:val="center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515BB" w14:textId="77777777" w:rsidR="00EB5B61" w:rsidRPr="00B37E32" w:rsidRDefault="00EB5B61" w:rsidP="007E37A3">
            <w:pPr>
              <w:spacing w:after="0" w:line="276" w:lineRule="auto"/>
              <w:jc w:val="center"/>
              <w:rPr>
                <w:rFonts w:eastAsia="Times New Roman" w:cs="Times New Roman"/>
                <w:lang w:eastAsia="pt-BR"/>
              </w:rPr>
            </w:pPr>
            <w:r>
              <w:rPr>
                <w:rFonts w:eastAsia="Times New Roman" w:cs="Times New Roman"/>
                <w:lang w:eastAsia="pt-BR"/>
              </w:rPr>
              <w:t>______________________________</w:t>
            </w:r>
          </w:p>
          <w:p w14:paraId="694F62B9" w14:textId="77777777" w:rsidR="00EB5B61" w:rsidRPr="00B37E32" w:rsidRDefault="00EB5B61" w:rsidP="007E37A3">
            <w:pPr>
              <w:spacing w:after="0" w:line="276" w:lineRule="auto"/>
              <w:ind w:left="357" w:hanging="357"/>
              <w:jc w:val="center"/>
              <w:rPr>
                <w:rFonts w:eastAsia="Times New Roman" w:cs="Times New Roman"/>
                <w:lang w:eastAsia="pt-BR"/>
              </w:rPr>
            </w:pPr>
            <w:r w:rsidRPr="00B37E32">
              <w:rPr>
                <w:rFonts w:eastAsia="Times New Roman" w:cs="Times New Roman"/>
                <w:color w:val="000000"/>
                <w:lang w:eastAsia="pt-BR"/>
              </w:rPr>
              <w:t>FATEC PINDAMONHANGABA</w:t>
            </w:r>
          </w:p>
          <w:p w14:paraId="258B5177" w14:textId="77777777" w:rsidR="00EB5B61" w:rsidRPr="001024AB" w:rsidRDefault="00EB5B61" w:rsidP="007E37A3">
            <w:pPr>
              <w:spacing w:after="0" w:line="276" w:lineRule="auto"/>
              <w:ind w:left="357" w:hanging="357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permStart w:id="697896074" w:edGrp="everyone"/>
            <w:r w:rsidRPr="001024AB">
              <w:rPr>
                <w:rFonts w:eastAsia="Times New Roman" w:cs="Times New Roman"/>
                <w:smallCaps/>
                <w:color w:val="FF0000"/>
                <w:sz w:val="20"/>
                <w:szCs w:val="20"/>
                <w:lang w:eastAsia="pt-BR"/>
              </w:rPr>
              <w:t>(NOME COMPLETO/ CARIMBO E ASSINATURA)</w:t>
            </w:r>
          </w:p>
          <w:permEnd w:id="697896074"/>
          <w:p w14:paraId="6CC0F82D" w14:textId="77777777" w:rsidR="00EB5B61" w:rsidRPr="00B37E32" w:rsidRDefault="00EB5B61" w:rsidP="007E37A3">
            <w:pPr>
              <w:spacing w:after="0" w:line="276" w:lineRule="auto"/>
              <w:jc w:val="center"/>
              <w:rPr>
                <w:rFonts w:eastAsia="Times New Roman" w:cs="Times New Roman"/>
                <w:lang w:eastAsia="pt-BR"/>
              </w:rPr>
            </w:pPr>
          </w:p>
        </w:tc>
      </w:tr>
    </w:tbl>
    <w:p w14:paraId="21FB8657" w14:textId="77777777" w:rsidR="001262D1" w:rsidRDefault="001262D1" w:rsidP="002915C9"/>
    <w:sectPr w:rsidR="001262D1" w:rsidSect="00056B42">
      <w:headerReference w:type="default" r:id="rId8"/>
      <w:footerReference w:type="default" r:id="rId9"/>
      <w:pgSz w:w="11907" w:h="16840" w:code="9"/>
      <w:pgMar w:top="567" w:right="1134" w:bottom="1418" w:left="1134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8F9BD" w14:textId="77777777" w:rsidR="00EB5B61" w:rsidRDefault="00EB5B61">
      <w:r>
        <w:separator/>
      </w:r>
    </w:p>
  </w:endnote>
  <w:endnote w:type="continuationSeparator" w:id="0">
    <w:p w14:paraId="11C6A9B8" w14:textId="77777777" w:rsidR="00EB5B61" w:rsidRDefault="00EB5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6FEC3" w14:textId="45FFB5BE" w:rsidR="006E751B" w:rsidRDefault="006E751B" w:rsidP="006E751B">
    <w:pPr>
      <w:pStyle w:val="Cabealho"/>
      <w:jc w:val="center"/>
    </w:pPr>
    <w:bookmarkStart w:id="3" w:name="_Hlk49451651"/>
    <w:bookmarkStart w:id="4" w:name="_Hlk49451652"/>
    <w:r>
      <w:t>_____________________________________________________________________________</w:t>
    </w:r>
    <w:r w:rsidR="005B6FCF">
      <w:t>________</w:t>
    </w:r>
    <w:r>
      <w:t>__</w:t>
    </w:r>
  </w:p>
  <w:p w14:paraId="4138675D" w14:textId="77777777" w:rsidR="00EB0DE5" w:rsidRPr="00EC0D1C" w:rsidRDefault="00EB0DE5" w:rsidP="00EB5B61">
    <w:pPr>
      <w:spacing w:after="0"/>
      <w:jc w:val="center"/>
      <w:rPr>
        <w:rFonts w:ascii="Verdana" w:hAnsi="Verdana"/>
        <w:color w:val="800000"/>
        <w:sz w:val="16"/>
        <w:szCs w:val="16"/>
      </w:rPr>
    </w:pPr>
    <w:r>
      <w:rPr>
        <w:rFonts w:ascii="Verdana" w:hAnsi="Verdana"/>
        <w:color w:val="800000"/>
        <w:sz w:val="16"/>
        <w:szCs w:val="16"/>
      </w:rPr>
      <w:t>www.fatecpindamonhangaba.edu.br</w:t>
    </w:r>
  </w:p>
  <w:p w14:paraId="2BE24389" w14:textId="77777777" w:rsidR="00EB0DE5" w:rsidRPr="00EC0D1C" w:rsidRDefault="00EB0DE5" w:rsidP="00EB5B61">
    <w:pPr>
      <w:spacing w:after="0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Rodovia Vereador Abel Fabrício Dias</w:t>
    </w:r>
    <w:r w:rsidRPr="00EC0D1C">
      <w:rPr>
        <w:rFonts w:ascii="Verdana" w:hAnsi="Verdana"/>
        <w:sz w:val="16"/>
        <w:szCs w:val="16"/>
      </w:rPr>
      <w:t xml:space="preserve">, </w:t>
    </w:r>
    <w:r>
      <w:rPr>
        <w:rFonts w:ascii="Verdana" w:hAnsi="Verdana"/>
        <w:sz w:val="16"/>
        <w:szCs w:val="16"/>
      </w:rPr>
      <w:t xml:space="preserve">4010 </w:t>
    </w:r>
    <w:r w:rsidRPr="00EC0D1C">
      <w:rPr>
        <w:rFonts w:ascii="Verdana" w:hAnsi="Verdana"/>
        <w:sz w:val="16"/>
        <w:szCs w:val="16"/>
      </w:rPr>
      <w:t xml:space="preserve">– </w:t>
    </w:r>
    <w:r>
      <w:rPr>
        <w:rFonts w:ascii="Verdana" w:hAnsi="Verdana"/>
        <w:sz w:val="16"/>
        <w:szCs w:val="16"/>
      </w:rPr>
      <w:t>Água Preta</w:t>
    </w:r>
    <w:r w:rsidRPr="00EC0D1C">
      <w:rPr>
        <w:rFonts w:ascii="Verdana" w:hAnsi="Verdana"/>
        <w:sz w:val="16"/>
        <w:szCs w:val="16"/>
      </w:rPr>
      <w:t xml:space="preserve"> – </w:t>
    </w:r>
    <w:r>
      <w:rPr>
        <w:rFonts w:ascii="Verdana" w:hAnsi="Verdana"/>
        <w:sz w:val="16"/>
        <w:szCs w:val="16"/>
      </w:rPr>
      <w:t>Pindamonhangaba</w:t>
    </w:r>
    <w:r w:rsidRPr="00EC0D1C">
      <w:rPr>
        <w:rFonts w:ascii="Verdana" w:hAnsi="Verdana"/>
        <w:sz w:val="16"/>
        <w:szCs w:val="16"/>
      </w:rPr>
      <w:t xml:space="preserve"> – SP</w:t>
    </w:r>
  </w:p>
  <w:p w14:paraId="2245B610" w14:textId="77777777" w:rsidR="006F7281" w:rsidRDefault="00EB0DE5" w:rsidP="00EB5B61">
    <w:pPr>
      <w:spacing w:after="0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12445-010 – Tel.: (12) 3648-8756</w:t>
    </w:r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D78DE" w14:textId="77777777" w:rsidR="00EB5B61" w:rsidRDefault="00EB5B61">
      <w:r>
        <w:separator/>
      </w:r>
    </w:p>
  </w:footnote>
  <w:footnote w:type="continuationSeparator" w:id="0">
    <w:p w14:paraId="78833D3E" w14:textId="77777777" w:rsidR="00EB5B61" w:rsidRDefault="00EB5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6FF6F" w14:textId="77777777" w:rsidR="001B3121" w:rsidRPr="001B3121" w:rsidRDefault="00363E64" w:rsidP="001131DB">
    <w:pPr>
      <w:pStyle w:val="Cabealho"/>
      <w:tabs>
        <w:tab w:val="left" w:pos="1755"/>
        <w:tab w:val="left" w:pos="2460"/>
        <w:tab w:val="center" w:pos="4819"/>
      </w:tabs>
      <w:jc w:val="center"/>
      <w:rPr>
        <w:sz w:val="16"/>
        <w:szCs w:val="16"/>
      </w:rPr>
    </w:pPr>
    <w:bookmarkStart w:id="2" w:name="_Hlk49451568"/>
    <w:r>
      <w:rPr>
        <w:noProof/>
        <w:sz w:val="16"/>
        <w:szCs w:val="16"/>
        <w:lang w:eastAsia="pt-BR"/>
      </w:rPr>
      <w:drawing>
        <wp:anchor distT="0" distB="0" distL="114300" distR="114300" simplePos="0" relativeHeight="251659264" behindDoc="0" locked="0" layoutInCell="1" allowOverlap="1" wp14:anchorId="02350FC2" wp14:editId="48AA2F83">
          <wp:simplePos x="0" y="0"/>
          <wp:positionH relativeFrom="column">
            <wp:posOffset>1570990</wp:posOffset>
          </wp:positionH>
          <wp:positionV relativeFrom="paragraph">
            <wp:posOffset>90170</wp:posOffset>
          </wp:positionV>
          <wp:extent cx="665480" cy="273050"/>
          <wp:effectExtent l="0" t="0" r="1270" b="0"/>
          <wp:wrapThrough wrapText="bothSides">
            <wp:wrapPolygon edited="0">
              <wp:start x="0" y="0"/>
              <wp:lineTo x="0" y="19591"/>
              <wp:lineTo x="21023" y="19591"/>
              <wp:lineTo x="21023" y="7535"/>
              <wp:lineTo x="18550" y="1507"/>
              <wp:lineTo x="11130" y="0"/>
              <wp:lineTo x="0" y="0"/>
            </wp:wrapPolygon>
          </wp:wrapThrough>
          <wp:docPr id="3" name="Imagem 3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Logotipo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1734"/>
                  <a:stretch/>
                </pic:blipFill>
                <pic:spPr bwMode="auto">
                  <a:xfrm>
                    <a:off x="0" y="0"/>
                    <a:ext cx="665480" cy="273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2E65">
      <w:rPr>
        <w:noProof/>
        <w:sz w:val="16"/>
        <w:szCs w:val="16"/>
        <w:lang w:eastAsia="pt-BR"/>
      </w:rPr>
      <w:drawing>
        <wp:anchor distT="0" distB="0" distL="114300" distR="114300" simplePos="0" relativeHeight="251658240" behindDoc="0" locked="0" layoutInCell="1" allowOverlap="1" wp14:anchorId="43ED8A9C" wp14:editId="0AEB613C">
          <wp:simplePos x="0" y="0"/>
          <wp:positionH relativeFrom="column">
            <wp:posOffset>3390265</wp:posOffset>
          </wp:positionH>
          <wp:positionV relativeFrom="paragraph">
            <wp:posOffset>4445</wp:posOffset>
          </wp:positionV>
          <wp:extent cx="1315085" cy="378460"/>
          <wp:effectExtent l="0" t="0" r="0" b="2540"/>
          <wp:wrapThrough wrapText="bothSides">
            <wp:wrapPolygon edited="0">
              <wp:start x="15958" y="0"/>
              <wp:lineTo x="0" y="3262"/>
              <wp:lineTo x="0" y="17396"/>
              <wp:lineTo x="8135" y="20658"/>
              <wp:lineTo x="19712" y="20658"/>
              <wp:lineTo x="21277" y="17396"/>
              <wp:lineTo x="21277" y="6523"/>
              <wp:lineTo x="17522" y="0"/>
              <wp:lineTo x="15958" y="0"/>
            </wp:wrapPolygon>
          </wp:wrapThrough>
          <wp:docPr id="2" name="Imagem 2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tipo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5085" cy="378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F20D67" w14:textId="77777777" w:rsidR="006F7281" w:rsidRPr="001B3121" w:rsidRDefault="006F7281" w:rsidP="00B561FB">
    <w:pPr>
      <w:pStyle w:val="Cabealho"/>
      <w:jc w:val="center"/>
      <w:rPr>
        <w:sz w:val="16"/>
        <w:szCs w:val="16"/>
      </w:rPr>
    </w:pPr>
    <w:r w:rsidRPr="001B3121">
      <w:rPr>
        <w:sz w:val="16"/>
        <w:szCs w:val="16"/>
      </w:rPr>
      <w:t>_______</w:t>
    </w:r>
    <w:r w:rsidR="000279A9" w:rsidRPr="001B3121">
      <w:rPr>
        <w:sz w:val="16"/>
        <w:szCs w:val="16"/>
      </w:rPr>
      <w:t>________</w:t>
    </w:r>
    <w:r w:rsidRPr="001B3121">
      <w:rPr>
        <w:sz w:val="16"/>
        <w:szCs w:val="16"/>
      </w:rPr>
      <w:t>________________________________________________________________________________</w:t>
    </w:r>
  </w:p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F9279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FD5C9C"/>
    <w:multiLevelType w:val="hybridMultilevel"/>
    <w:tmpl w:val="E9B0AE12"/>
    <w:lvl w:ilvl="0" w:tplc="8BD86812">
      <w:start w:val="1"/>
      <w:numFmt w:val="bullet"/>
      <w:lvlText w:val=""/>
      <w:lvlJc w:val="left"/>
      <w:pPr>
        <w:ind w:left="1428" w:hanging="360"/>
      </w:pPr>
      <w:rPr>
        <w:rFonts w:ascii="Symbol" w:hAnsi="Symbol" w:hint="default"/>
        <w:sz w:val="36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C454010"/>
    <w:multiLevelType w:val="hybridMultilevel"/>
    <w:tmpl w:val="40381F0C"/>
    <w:lvl w:ilvl="0" w:tplc="7F8201C2">
      <w:start w:val="1"/>
      <w:numFmt w:val="bullet"/>
      <w:lvlText w:val=""/>
      <w:lvlJc w:val="left"/>
      <w:pPr>
        <w:ind w:left="1429" w:hanging="360"/>
      </w:pPr>
      <w:rPr>
        <w:rFonts w:ascii="Symbol" w:hAnsi="Symbol" w:hint="default"/>
        <w:sz w:val="36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4720683"/>
    <w:multiLevelType w:val="hybridMultilevel"/>
    <w:tmpl w:val="AED6FB7A"/>
    <w:lvl w:ilvl="0" w:tplc="1D3852CC">
      <w:start w:val="1"/>
      <w:numFmt w:val="bullet"/>
      <w:lvlText w:val=""/>
      <w:lvlJc w:val="left"/>
      <w:pPr>
        <w:ind w:left="1428" w:hanging="360"/>
      </w:pPr>
      <w:rPr>
        <w:rFonts w:ascii="Symbol" w:hAnsi="Symbol" w:hint="default"/>
        <w:sz w:val="36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D79417C"/>
    <w:multiLevelType w:val="hybridMultilevel"/>
    <w:tmpl w:val="A9440218"/>
    <w:lvl w:ilvl="0" w:tplc="A8FE83E4">
      <w:start w:val="1"/>
      <w:numFmt w:val="bullet"/>
      <w:lvlText w:val=""/>
      <w:lvlJc w:val="left"/>
      <w:pPr>
        <w:ind w:left="1428" w:hanging="360"/>
      </w:pPr>
      <w:rPr>
        <w:rFonts w:ascii="Symbol" w:hAnsi="Symbol" w:hint="default"/>
        <w:sz w:val="36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naF9urtmFVGKzi/NfLrs3Tzb5Mz4dUeIpC0onya8o8009UwISFUMWyHW5O0FrNuBH8rgu007MJHzqKnsl5BEpA==" w:salt="zJyB1fp7SflgO8ll2zjDsg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B61"/>
    <w:rsid w:val="00006439"/>
    <w:rsid w:val="000077F1"/>
    <w:rsid w:val="000141D3"/>
    <w:rsid w:val="000279A9"/>
    <w:rsid w:val="00034406"/>
    <w:rsid w:val="000501AC"/>
    <w:rsid w:val="00056B42"/>
    <w:rsid w:val="00063E45"/>
    <w:rsid w:val="00070846"/>
    <w:rsid w:val="00084E17"/>
    <w:rsid w:val="00093339"/>
    <w:rsid w:val="00095361"/>
    <w:rsid w:val="000A1984"/>
    <w:rsid w:val="000B1065"/>
    <w:rsid w:val="000B2AF3"/>
    <w:rsid w:val="000B2EEA"/>
    <w:rsid w:val="000B4953"/>
    <w:rsid w:val="000B7051"/>
    <w:rsid w:val="000C1BE2"/>
    <w:rsid w:val="000E12C3"/>
    <w:rsid w:val="000E283D"/>
    <w:rsid w:val="000E57D5"/>
    <w:rsid w:val="000F15B3"/>
    <w:rsid w:val="000F7C78"/>
    <w:rsid w:val="00103B84"/>
    <w:rsid w:val="001131DB"/>
    <w:rsid w:val="001262D1"/>
    <w:rsid w:val="00126F9A"/>
    <w:rsid w:val="001361D9"/>
    <w:rsid w:val="00184EA1"/>
    <w:rsid w:val="00194768"/>
    <w:rsid w:val="001A0B55"/>
    <w:rsid w:val="001A0B5D"/>
    <w:rsid w:val="001B3121"/>
    <w:rsid w:val="001F042E"/>
    <w:rsid w:val="00202696"/>
    <w:rsid w:val="0020718D"/>
    <w:rsid w:val="002076D9"/>
    <w:rsid w:val="00207D6E"/>
    <w:rsid w:val="00217178"/>
    <w:rsid w:val="002464F7"/>
    <w:rsid w:val="00264D2D"/>
    <w:rsid w:val="002915C9"/>
    <w:rsid w:val="00297C81"/>
    <w:rsid w:val="002A0211"/>
    <w:rsid w:val="002D73AB"/>
    <w:rsid w:val="002F6F20"/>
    <w:rsid w:val="003002C7"/>
    <w:rsid w:val="00315070"/>
    <w:rsid w:val="0034059D"/>
    <w:rsid w:val="0034602B"/>
    <w:rsid w:val="00354025"/>
    <w:rsid w:val="00363E64"/>
    <w:rsid w:val="003737C3"/>
    <w:rsid w:val="0038377B"/>
    <w:rsid w:val="003A0A8C"/>
    <w:rsid w:val="003B3D7B"/>
    <w:rsid w:val="003C445F"/>
    <w:rsid w:val="003D2E65"/>
    <w:rsid w:val="003F4859"/>
    <w:rsid w:val="003F5649"/>
    <w:rsid w:val="00406332"/>
    <w:rsid w:val="0043172E"/>
    <w:rsid w:val="00433FE7"/>
    <w:rsid w:val="00452C67"/>
    <w:rsid w:val="004549D9"/>
    <w:rsid w:val="00471EB4"/>
    <w:rsid w:val="004751FC"/>
    <w:rsid w:val="00492338"/>
    <w:rsid w:val="00493831"/>
    <w:rsid w:val="004A24DC"/>
    <w:rsid w:val="004A34D5"/>
    <w:rsid w:val="004A399F"/>
    <w:rsid w:val="004A609F"/>
    <w:rsid w:val="004A62D3"/>
    <w:rsid w:val="004A702C"/>
    <w:rsid w:val="004B25D0"/>
    <w:rsid w:val="004D17A7"/>
    <w:rsid w:val="004F069A"/>
    <w:rsid w:val="00504BDF"/>
    <w:rsid w:val="00533160"/>
    <w:rsid w:val="00543C50"/>
    <w:rsid w:val="005677F6"/>
    <w:rsid w:val="00572BC6"/>
    <w:rsid w:val="00572DA5"/>
    <w:rsid w:val="00584AF2"/>
    <w:rsid w:val="005A2709"/>
    <w:rsid w:val="005B27A1"/>
    <w:rsid w:val="005B6FCF"/>
    <w:rsid w:val="00602808"/>
    <w:rsid w:val="00614A3D"/>
    <w:rsid w:val="00622783"/>
    <w:rsid w:val="00624C95"/>
    <w:rsid w:val="00656A10"/>
    <w:rsid w:val="0065756F"/>
    <w:rsid w:val="00682B5D"/>
    <w:rsid w:val="006A6C10"/>
    <w:rsid w:val="006B4133"/>
    <w:rsid w:val="006D484C"/>
    <w:rsid w:val="006E330C"/>
    <w:rsid w:val="006E751B"/>
    <w:rsid w:val="006F5E55"/>
    <w:rsid w:val="006F7281"/>
    <w:rsid w:val="00707AE6"/>
    <w:rsid w:val="007318B4"/>
    <w:rsid w:val="00745027"/>
    <w:rsid w:val="00761B43"/>
    <w:rsid w:val="00761FCC"/>
    <w:rsid w:val="007801BD"/>
    <w:rsid w:val="00783588"/>
    <w:rsid w:val="007B1BE9"/>
    <w:rsid w:val="007C1A13"/>
    <w:rsid w:val="007D549A"/>
    <w:rsid w:val="007F348A"/>
    <w:rsid w:val="00810F4F"/>
    <w:rsid w:val="00836582"/>
    <w:rsid w:val="00836DED"/>
    <w:rsid w:val="00840443"/>
    <w:rsid w:val="00872F84"/>
    <w:rsid w:val="008A5BDF"/>
    <w:rsid w:val="008B2D49"/>
    <w:rsid w:val="008B5D0E"/>
    <w:rsid w:val="008C3141"/>
    <w:rsid w:val="008E7E9B"/>
    <w:rsid w:val="008F3ED5"/>
    <w:rsid w:val="008F4C18"/>
    <w:rsid w:val="00906928"/>
    <w:rsid w:val="00906B42"/>
    <w:rsid w:val="00912511"/>
    <w:rsid w:val="009140E5"/>
    <w:rsid w:val="009145C6"/>
    <w:rsid w:val="009168F8"/>
    <w:rsid w:val="00916DAA"/>
    <w:rsid w:val="0092334C"/>
    <w:rsid w:val="00926269"/>
    <w:rsid w:val="00927D3B"/>
    <w:rsid w:val="00944235"/>
    <w:rsid w:val="00960092"/>
    <w:rsid w:val="0098407A"/>
    <w:rsid w:val="00993617"/>
    <w:rsid w:val="00997E1B"/>
    <w:rsid w:val="009A04B4"/>
    <w:rsid w:val="009A1239"/>
    <w:rsid w:val="009A277E"/>
    <w:rsid w:val="009C0FC6"/>
    <w:rsid w:val="009D4D5E"/>
    <w:rsid w:val="009F0718"/>
    <w:rsid w:val="009F0BE3"/>
    <w:rsid w:val="00A0288B"/>
    <w:rsid w:val="00A26529"/>
    <w:rsid w:val="00A34BEB"/>
    <w:rsid w:val="00A72085"/>
    <w:rsid w:val="00A73F59"/>
    <w:rsid w:val="00A76691"/>
    <w:rsid w:val="00AB0A89"/>
    <w:rsid w:val="00AB6AF0"/>
    <w:rsid w:val="00AC209B"/>
    <w:rsid w:val="00AE5183"/>
    <w:rsid w:val="00AF0682"/>
    <w:rsid w:val="00B23207"/>
    <w:rsid w:val="00B45911"/>
    <w:rsid w:val="00B561FB"/>
    <w:rsid w:val="00B57EE0"/>
    <w:rsid w:val="00B603C7"/>
    <w:rsid w:val="00B74CAC"/>
    <w:rsid w:val="00B77CB6"/>
    <w:rsid w:val="00BA0D0B"/>
    <w:rsid w:val="00BB692F"/>
    <w:rsid w:val="00BC3A9F"/>
    <w:rsid w:val="00BC3DCE"/>
    <w:rsid w:val="00BC7997"/>
    <w:rsid w:val="00BF12F7"/>
    <w:rsid w:val="00C14468"/>
    <w:rsid w:val="00C15A90"/>
    <w:rsid w:val="00C17BA1"/>
    <w:rsid w:val="00C64652"/>
    <w:rsid w:val="00C6716C"/>
    <w:rsid w:val="00CB22C9"/>
    <w:rsid w:val="00D0106B"/>
    <w:rsid w:val="00D14BF0"/>
    <w:rsid w:val="00D155BC"/>
    <w:rsid w:val="00D17133"/>
    <w:rsid w:val="00D20DBD"/>
    <w:rsid w:val="00D23FA3"/>
    <w:rsid w:val="00D31F09"/>
    <w:rsid w:val="00D92903"/>
    <w:rsid w:val="00D93EA3"/>
    <w:rsid w:val="00D95D19"/>
    <w:rsid w:val="00DB5633"/>
    <w:rsid w:val="00DD7AAB"/>
    <w:rsid w:val="00E049CF"/>
    <w:rsid w:val="00E10B8A"/>
    <w:rsid w:val="00E12829"/>
    <w:rsid w:val="00E12861"/>
    <w:rsid w:val="00E24F19"/>
    <w:rsid w:val="00E351E1"/>
    <w:rsid w:val="00E6782F"/>
    <w:rsid w:val="00E70AE4"/>
    <w:rsid w:val="00E8347F"/>
    <w:rsid w:val="00E91FEA"/>
    <w:rsid w:val="00EA5AEB"/>
    <w:rsid w:val="00EB0DE5"/>
    <w:rsid w:val="00EB5B61"/>
    <w:rsid w:val="00EC0D1C"/>
    <w:rsid w:val="00ED33AE"/>
    <w:rsid w:val="00EF2E96"/>
    <w:rsid w:val="00EF766B"/>
    <w:rsid w:val="00F24159"/>
    <w:rsid w:val="00F45A77"/>
    <w:rsid w:val="00F76945"/>
    <w:rsid w:val="00FA3008"/>
    <w:rsid w:val="00FA40F8"/>
    <w:rsid w:val="00FA4C10"/>
    <w:rsid w:val="00FC19CD"/>
    <w:rsid w:val="00FC653E"/>
    <w:rsid w:val="00FE6F2D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FDF5D7"/>
  <w15:chartTrackingRefBased/>
  <w15:docId w15:val="{B86765C5-7DD1-4E59-B632-8B335AC1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EB5B6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0E57D5"/>
    <w:pPr>
      <w:keepNext/>
      <w:outlineLvl w:val="0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0E57D5"/>
    <w:pPr>
      <w:keepNext/>
      <w:widowControl w:val="0"/>
      <w:spacing w:line="-240" w:lineRule="auto"/>
      <w:ind w:left="-426" w:right="-137"/>
      <w:jc w:val="center"/>
      <w:outlineLvl w:val="3"/>
    </w:pPr>
    <w:rPr>
      <w:b/>
      <w:position w:val="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17BA1"/>
    <w:rPr>
      <w:color w:val="0000FF"/>
      <w:u w:val="single"/>
    </w:rPr>
  </w:style>
  <w:style w:type="paragraph" w:styleId="Cabealho">
    <w:name w:val="header"/>
    <w:basedOn w:val="Normal"/>
    <w:rsid w:val="00C15A9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15A90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4D1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B5B61"/>
    <w:pPr>
      <w:spacing w:after="0" w:line="276" w:lineRule="auto"/>
      <w:ind w:left="720"/>
      <w:contextualSpacing/>
    </w:pPr>
    <w:rPr>
      <w:rFonts w:ascii="Arial" w:eastAsia="Arial" w:hAnsi="Arial" w:cs="Arial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a\OneDrive%20-%20Fatec%20Centro%20Paula%20Souza\Timbrado%20Fatec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8D460-EA90-45B4-8D76-CBED6BE96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Fatec</Template>
  <TotalTime>5</TotalTime>
  <Pages>2</Pages>
  <Words>347</Words>
  <Characters>1874</Characters>
  <Application>Microsoft Office Word</Application>
  <DocSecurity>8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CENTRO PAULA SOUZA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LUCIANA TOMÉ DE SOUZA CASTILHO</dc:creator>
  <cp:keywords/>
  <dc:description/>
  <cp:lastModifiedBy>LUCIANA TOME DE SOUZA CASTILHO</cp:lastModifiedBy>
  <cp:revision>2</cp:revision>
  <cp:lastPrinted>2019-01-31T12:05:00Z</cp:lastPrinted>
  <dcterms:created xsi:type="dcterms:W3CDTF">2022-03-14T02:32:00Z</dcterms:created>
  <dcterms:modified xsi:type="dcterms:W3CDTF">2022-04-06T23:15:00Z</dcterms:modified>
</cp:coreProperties>
</file>