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1445" w14:textId="77777777" w:rsidR="00F3121D" w:rsidRDefault="00F3121D" w:rsidP="002915C9">
      <w:bookmarkStart w:id="0" w:name="_GoBack"/>
      <w:bookmarkEnd w:id="0"/>
    </w:p>
    <w:p w14:paraId="5168E43C" w14:textId="77777777" w:rsidR="00F3121D" w:rsidRDefault="00F3121D" w:rsidP="00F3121D">
      <w:pPr>
        <w:spacing w:line="360" w:lineRule="auto"/>
        <w:ind w:firstLine="567"/>
        <w:jc w:val="center"/>
        <w:rPr>
          <w:rFonts w:ascii="Arial" w:hAnsi="Arial" w:cs="Arial"/>
          <w:b/>
          <w:sz w:val="24"/>
          <w:u w:val="single"/>
        </w:rPr>
      </w:pPr>
      <w:bookmarkStart w:id="1" w:name="_Hlk510961670"/>
      <w:r w:rsidRPr="002171F7">
        <w:rPr>
          <w:rFonts w:ascii="Arial" w:hAnsi="Arial" w:cs="Arial"/>
          <w:b/>
          <w:sz w:val="24"/>
          <w:u w:val="single"/>
        </w:rPr>
        <w:t xml:space="preserve">Plano de Atividades </w:t>
      </w:r>
      <w:r>
        <w:rPr>
          <w:rFonts w:ascii="Arial" w:hAnsi="Arial" w:cs="Arial"/>
          <w:b/>
          <w:sz w:val="24"/>
          <w:u w:val="single"/>
        </w:rPr>
        <w:t>– Tecnologia em Processos Metalúrgicos</w:t>
      </w:r>
    </w:p>
    <w:bookmarkEnd w:id="1"/>
    <w:p w14:paraId="4008C184" w14:textId="2FA5C201" w:rsidR="00F3121D" w:rsidRDefault="00F3121D" w:rsidP="00F3121D">
      <w:pPr>
        <w:spacing w:line="360" w:lineRule="auto"/>
        <w:rPr>
          <w:color w:val="FF0000"/>
        </w:rPr>
      </w:pPr>
      <w:r w:rsidRPr="00FE6D34">
        <w:rPr>
          <w:b/>
        </w:rPr>
        <w:t>Aluno:</w:t>
      </w:r>
      <w:r>
        <w:rPr>
          <w:b/>
        </w:rPr>
        <w:t xml:space="preserve"> </w:t>
      </w:r>
      <w:permStart w:id="1065569249" w:edGrp="everyone"/>
      <w:r w:rsidRPr="00FE6D34">
        <w:rPr>
          <w:color w:val="FF0000"/>
        </w:rPr>
        <w:t>XXXXXXXXXXXXXXXXXXXXXXXXXXXXXXXXXXXXXXXXXXXXXXXXXXXX</w:t>
      </w:r>
    </w:p>
    <w:permEnd w:id="1065569249"/>
    <w:p w14:paraId="0A0AF5F2" w14:textId="77777777" w:rsidR="00FC32C4" w:rsidRDefault="00FC32C4" w:rsidP="00FC32C4">
      <w:pPr>
        <w:spacing w:line="360" w:lineRule="auto"/>
        <w:rPr>
          <w:color w:val="FF0000"/>
        </w:rPr>
      </w:pPr>
      <w:r w:rsidRPr="00B6485C">
        <w:rPr>
          <w:b/>
        </w:rPr>
        <w:t>E-mail:</w:t>
      </w:r>
      <w:r>
        <w:rPr>
          <w:b/>
        </w:rPr>
        <w:t xml:space="preserve"> </w:t>
      </w:r>
      <w:r w:rsidRPr="00B6485C">
        <w:t xml:space="preserve"> </w:t>
      </w:r>
      <w:permStart w:id="1351763160" w:edGrp="everyone"/>
      <w:r>
        <w:rPr>
          <w:color w:val="FF0000"/>
        </w:rPr>
        <w:t>XXXXXXXXXXXXXXXXXXXXXXXXXXXXXXXXXXXXXXXXXXXX</w:t>
      </w:r>
    </w:p>
    <w:permEnd w:id="1351763160"/>
    <w:p w14:paraId="2AF4B820" w14:textId="77777777" w:rsidR="00F3121D" w:rsidRDefault="00F3121D" w:rsidP="00F3121D">
      <w:pPr>
        <w:spacing w:line="360" w:lineRule="auto"/>
        <w:rPr>
          <w:color w:val="FF0000"/>
        </w:rPr>
      </w:pPr>
      <w:r w:rsidRPr="00FE6D34">
        <w:rPr>
          <w:b/>
        </w:rPr>
        <w:t>Período de Estágio:</w:t>
      </w:r>
      <w:r>
        <w:rPr>
          <w:b/>
        </w:rPr>
        <w:t xml:space="preserve"> </w:t>
      </w:r>
      <w:permStart w:id="69402710" w:edGrp="everyone"/>
      <w:r w:rsidRPr="00FE6D34">
        <w:rPr>
          <w:color w:val="FF0000"/>
        </w:rPr>
        <w:t>XXXXXXXXXXXXXXXXXXXXXXXXXXXXXXXXXXXXXXXXXXX</w:t>
      </w:r>
    </w:p>
    <w:permEnd w:id="69402710"/>
    <w:p w14:paraId="09486EEE" w14:textId="77777777" w:rsidR="00F3121D" w:rsidRPr="00FE6D34" w:rsidRDefault="00F3121D" w:rsidP="00F3121D">
      <w:pPr>
        <w:spacing w:line="360" w:lineRule="auto"/>
        <w:rPr>
          <w:color w:val="FF0000"/>
        </w:rPr>
      </w:pPr>
      <w:r>
        <w:rPr>
          <w:b/>
        </w:rPr>
        <w:t xml:space="preserve">Número de horas a realizar : </w:t>
      </w:r>
      <w:permStart w:id="1230982193" w:edGrp="everyone"/>
      <w:r w:rsidRPr="00FE6D34">
        <w:rPr>
          <w:color w:val="FF0000"/>
        </w:rPr>
        <w:t>XXXXXXXXXXXXXXXXXXXXXXXXXXXXXXXXXXXX</w:t>
      </w:r>
    </w:p>
    <w:permEnd w:id="1230982193"/>
    <w:p w14:paraId="3AD468FE" w14:textId="77777777" w:rsidR="00F3121D" w:rsidRDefault="00F3121D" w:rsidP="00F3121D">
      <w:pPr>
        <w:spacing w:line="360" w:lineRule="auto"/>
        <w:rPr>
          <w:color w:val="FF0000"/>
        </w:rPr>
      </w:pPr>
      <w:r>
        <w:rPr>
          <w:b/>
        </w:rPr>
        <w:t>Responsável pelo Estágiário na FATEC PINDA</w:t>
      </w:r>
      <w:permStart w:id="1950681581" w:edGrp="everyone"/>
      <w:r w:rsidRPr="00FE6D34">
        <w:rPr>
          <w:b/>
        </w:rPr>
        <w:t>:</w:t>
      </w:r>
      <w:r>
        <w:rPr>
          <w:b/>
        </w:rPr>
        <w:t xml:space="preserve">  </w:t>
      </w:r>
      <w:r w:rsidRPr="00FE6D34">
        <w:rPr>
          <w:color w:val="FF0000"/>
        </w:rPr>
        <w:t>XXXXXXXXXXXXXXXXXXXXXXXXXXXXXXXXXXXXX</w:t>
      </w:r>
      <w:permEnd w:id="1950681581"/>
    </w:p>
    <w:p w14:paraId="01CCAB86" w14:textId="77777777" w:rsidR="00F3121D" w:rsidRPr="00605FEC" w:rsidRDefault="00F3121D" w:rsidP="00F3121D">
      <w:pPr>
        <w:spacing w:line="360" w:lineRule="auto"/>
        <w:rPr>
          <w:rFonts w:eastAsia="Times New Roman"/>
        </w:rPr>
      </w:pPr>
      <w:r>
        <w:rPr>
          <w:rFonts w:eastAsia="Times New Roman"/>
        </w:rPr>
        <w:t>Durante o estágio voluntário, o aluno desenvolverá as seguintes atividades:</w:t>
      </w:r>
    </w:p>
    <w:p w14:paraId="23DCDF97" w14:textId="77777777" w:rsidR="00F3121D" w:rsidRPr="00EE7336" w:rsidRDefault="00F3121D" w:rsidP="00F3121D">
      <w:pPr>
        <w:pStyle w:val="PargrafodaLista"/>
        <w:numPr>
          <w:ilvl w:val="0"/>
          <w:numId w:val="2"/>
        </w:numPr>
        <w:ind w:right="-710"/>
        <w:rPr>
          <w:rFonts w:asciiTheme="minorHAnsi" w:hAnsiTheme="minorHAnsi"/>
        </w:rPr>
      </w:pPr>
      <w:r w:rsidRPr="00EE7336">
        <w:rPr>
          <w:rFonts w:asciiTheme="minorHAnsi" w:hAnsiTheme="minorHAnsi"/>
        </w:rPr>
        <w:t>Dar assistência ao Auxiliar Docente nas atividades por ele indicadas;</w:t>
      </w:r>
    </w:p>
    <w:p w14:paraId="6B7A6844" w14:textId="77777777" w:rsidR="00F3121D" w:rsidRPr="00EE7336" w:rsidRDefault="00F3121D" w:rsidP="00F3121D">
      <w:pPr>
        <w:pStyle w:val="PargrafodaLista"/>
        <w:numPr>
          <w:ilvl w:val="0"/>
          <w:numId w:val="2"/>
        </w:numPr>
        <w:ind w:right="-710"/>
        <w:rPr>
          <w:rFonts w:asciiTheme="minorHAnsi" w:hAnsiTheme="minorHAnsi"/>
        </w:rPr>
      </w:pPr>
      <w:r w:rsidRPr="00EE7336">
        <w:rPr>
          <w:rFonts w:asciiTheme="minorHAnsi" w:hAnsiTheme="minorHAnsi"/>
        </w:rPr>
        <w:t>Criar uma Planilha de manutenção e limpeza dos Equipamentos dos Laboratório de Ensaio Mecânico;</w:t>
      </w:r>
    </w:p>
    <w:p w14:paraId="51FEE353" w14:textId="77777777" w:rsidR="00F3121D" w:rsidRPr="00EE7336" w:rsidRDefault="00F3121D" w:rsidP="00F3121D">
      <w:pPr>
        <w:pStyle w:val="PargrafodaLista"/>
        <w:numPr>
          <w:ilvl w:val="0"/>
          <w:numId w:val="2"/>
        </w:numPr>
        <w:ind w:right="-710"/>
        <w:rPr>
          <w:rFonts w:asciiTheme="minorHAnsi" w:hAnsiTheme="minorHAnsi"/>
        </w:rPr>
      </w:pPr>
      <w:r w:rsidRPr="00EE7336">
        <w:rPr>
          <w:rFonts w:asciiTheme="minorHAnsi" w:hAnsiTheme="minorHAnsi"/>
        </w:rPr>
        <w:t>Localizar o manual da Máquina de Tração Losenhausen, para verificação dos desenhos de Fabricação do “</w:t>
      </w:r>
      <w:r w:rsidRPr="00EE7336">
        <w:rPr>
          <w:rFonts w:asciiTheme="minorHAnsi" w:hAnsiTheme="minorHAnsi"/>
          <w:i/>
        </w:rPr>
        <w:t>Jig</w:t>
      </w:r>
      <w:r w:rsidRPr="00EE7336">
        <w:rPr>
          <w:rFonts w:asciiTheme="minorHAnsi" w:hAnsiTheme="minorHAnsi"/>
        </w:rPr>
        <w:t xml:space="preserve"> ” do Ensaio de Dobramento Guiado;</w:t>
      </w:r>
    </w:p>
    <w:p w14:paraId="3A63D346" w14:textId="77777777" w:rsidR="00F3121D" w:rsidRDefault="00F3121D" w:rsidP="00F3121D">
      <w:pPr>
        <w:pStyle w:val="PargrafodaLista"/>
        <w:numPr>
          <w:ilvl w:val="0"/>
          <w:numId w:val="2"/>
        </w:numPr>
        <w:ind w:right="-710"/>
        <w:rPr>
          <w:rFonts w:asciiTheme="minorHAnsi" w:hAnsiTheme="minorHAnsi"/>
        </w:rPr>
      </w:pPr>
      <w:r w:rsidRPr="00EE7336">
        <w:rPr>
          <w:rFonts w:asciiTheme="minorHAnsi" w:hAnsiTheme="minorHAnsi"/>
        </w:rPr>
        <w:t>Acompanhar a agenda de aulas programadas para os Laboratório do Curso de Processos Metalúrgicos, para verificar com o Auxiliar docente a necessidade de materiais para cada aula programada;</w:t>
      </w:r>
    </w:p>
    <w:p w14:paraId="22AD0264" w14:textId="77777777" w:rsidR="00F3121D" w:rsidRDefault="00F3121D" w:rsidP="00F3121D">
      <w:pPr>
        <w:pStyle w:val="PargrafodaLista"/>
        <w:numPr>
          <w:ilvl w:val="0"/>
          <w:numId w:val="2"/>
        </w:numPr>
        <w:ind w:right="-7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Envio ao setor de </w:t>
      </w:r>
      <w:r w:rsidRPr="00EE7336">
        <w:rPr>
          <w:rFonts w:asciiTheme="minorHAnsi" w:hAnsiTheme="minorHAnsi"/>
        </w:rPr>
        <w:t>Estágio a Planilha mensal, com descrição de atividades realizadas e quantidade de horas diárias</w:t>
      </w:r>
      <w:r>
        <w:rPr>
          <w:rFonts w:asciiTheme="minorHAnsi" w:hAnsiTheme="minorHAnsi"/>
        </w:rPr>
        <w:t>.</w:t>
      </w:r>
    </w:p>
    <w:p w14:paraId="624187A0" w14:textId="77777777" w:rsidR="00F3121D" w:rsidRDefault="00F3121D" w:rsidP="00F3121D">
      <w:pPr>
        <w:pStyle w:val="PargrafodaLista"/>
        <w:numPr>
          <w:ilvl w:val="0"/>
          <w:numId w:val="2"/>
        </w:numPr>
        <w:ind w:right="-7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Conforme </w:t>
      </w:r>
      <w:r w:rsidRPr="00EE7336">
        <w:rPr>
          <w:rFonts w:asciiTheme="minorHAnsi" w:hAnsiTheme="minorHAnsi"/>
        </w:rPr>
        <w:t>agenda de Laboratórios, dar assistência ao Auxiliar Docente para preparação de cada Laboratório para a aula programada</w:t>
      </w:r>
      <w:r>
        <w:rPr>
          <w:rFonts w:asciiTheme="minorHAnsi" w:hAnsiTheme="minorHAnsi"/>
        </w:rPr>
        <w:t>;</w:t>
      </w:r>
    </w:p>
    <w:p w14:paraId="06FCE20A" w14:textId="77777777" w:rsidR="00F3121D" w:rsidRPr="00007DEB" w:rsidRDefault="00F3121D" w:rsidP="00F3121D">
      <w:pPr>
        <w:pStyle w:val="PargrafodaLista"/>
        <w:numPr>
          <w:ilvl w:val="0"/>
          <w:numId w:val="2"/>
        </w:numPr>
        <w:ind w:right="-710"/>
        <w:rPr>
          <w:rFonts w:asciiTheme="minorHAnsi" w:hAnsiTheme="minorHAnsi"/>
        </w:rPr>
      </w:pPr>
      <w:r>
        <w:rPr>
          <w:rFonts w:asciiTheme="minorHAnsi" w:hAnsiTheme="minorHAnsi"/>
        </w:rPr>
        <w:t>Verificar</w:t>
      </w:r>
      <w:r w:rsidRPr="00007DEB">
        <w:rPr>
          <w:rFonts w:asciiTheme="minorHAnsi" w:hAnsiTheme="minorHAnsi"/>
        </w:rPr>
        <w:t xml:space="preserve"> semanalmente o armário de amostras do Laboratório de Ensaios Mecânicos quanto a necessidade de organização;</w:t>
      </w:r>
    </w:p>
    <w:p w14:paraId="2E78561A" w14:textId="77777777" w:rsidR="00F3121D" w:rsidRPr="00EE7336" w:rsidRDefault="00F3121D" w:rsidP="00F3121D">
      <w:pPr>
        <w:numPr>
          <w:ilvl w:val="0"/>
          <w:numId w:val="2"/>
        </w:numPr>
        <w:spacing w:before="120" w:after="120" w:line="276" w:lineRule="auto"/>
        <w:ind w:right="120"/>
        <w:contextualSpacing/>
        <w:jc w:val="both"/>
      </w:pPr>
      <w:r w:rsidRPr="00EE7336">
        <w:t>Outros: _____________________________________________________________________</w:t>
      </w:r>
    </w:p>
    <w:p w14:paraId="598BED53" w14:textId="77777777" w:rsidR="00F3121D" w:rsidRDefault="00F3121D" w:rsidP="00F3121D">
      <w:pPr>
        <w:spacing w:line="360" w:lineRule="auto"/>
        <w:ind w:firstLine="567"/>
        <w:jc w:val="center"/>
        <w:rPr>
          <w:rFonts w:eastAsia="Times New Roman"/>
        </w:rPr>
      </w:pPr>
      <w:r w:rsidRPr="00EE7336">
        <w:rPr>
          <w:rFonts w:eastAsia="Times New Roman"/>
        </w:rPr>
        <w:br/>
      </w:r>
      <w:r>
        <w:rPr>
          <w:rFonts w:eastAsia="Times New Roman"/>
        </w:rPr>
        <w:t>Pindamonhangaba</w:t>
      </w:r>
      <w:permStart w:id="881854161" w:edGrp="everyone"/>
      <w:r>
        <w:rPr>
          <w:rFonts w:eastAsia="Times New Roman"/>
        </w:rPr>
        <w:t xml:space="preserve">, </w:t>
      </w:r>
      <w:r>
        <w:rPr>
          <w:rFonts w:eastAsia="Times New Roman"/>
          <w:color w:val="FF0000"/>
        </w:rPr>
        <w:t>(DIA)</w:t>
      </w:r>
      <w:r>
        <w:rPr>
          <w:rFonts w:eastAsia="Times New Roman"/>
        </w:rPr>
        <w:t xml:space="preserve"> </w:t>
      </w:r>
      <w:permEnd w:id="881854161"/>
      <w:r>
        <w:rPr>
          <w:rFonts w:eastAsia="Times New Roman"/>
        </w:rPr>
        <w:t xml:space="preserve">de </w:t>
      </w:r>
      <w:permStart w:id="146043511" w:edGrp="everyone"/>
      <w:r>
        <w:rPr>
          <w:rFonts w:eastAsia="Times New Roman"/>
          <w:color w:val="FF0000"/>
        </w:rPr>
        <w:t>(MÊS)</w:t>
      </w:r>
      <w:r>
        <w:rPr>
          <w:rFonts w:eastAsia="Times New Roman"/>
        </w:rPr>
        <w:t xml:space="preserve"> </w:t>
      </w:r>
      <w:permEnd w:id="146043511"/>
      <w:r>
        <w:rPr>
          <w:rFonts w:eastAsia="Times New Roman"/>
        </w:rPr>
        <w:t>de 20</w:t>
      </w:r>
      <w:permStart w:id="1822437137" w:edGrp="everyone"/>
      <w:r>
        <w:rPr>
          <w:rFonts w:eastAsia="Times New Roman"/>
          <w:color w:val="FF0000"/>
        </w:rPr>
        <w:t>(XX)</w:t>
      </w:r>
      <w:permEnd w:id="1822437137"/>
      <w:r>
        <w:rPr>
          <w:rFonts w:eastAsia="Times New Roman"/>
        </w:rPr>
        <w:t>.</w:t>
      </w:r>
    </w:p>
    <w:p w14:paraId="681C66BC" w14:textId="77777777" w:rsidR="00F3121D" w:rsidRDefault="00F3121D" w:rsidP="00F3121D">
      <w:pPr>
        <w:spacing w:line="360" w:lineRule="auto"/>
        <w:ind w:firstLine="567"/>
        <w:jc w:val="center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9"/>
        <w:gridCol w:w="3865"/>
        <w:gridCol w:w="3815"/>
      </w:tblGrid>
      <w:tr w:rsidR="00F3121D" w14:paraId="057F6285" w14:textId="77777777" w:rsidTr="006758AB">
        <w:tc>
          <w:tcPr>
            <w:tcW w:w="0" w:type="auto"/>
          </w:tcPr>
          <w:p w14:paraId="249E357B" w14:textId="77777777" w:rsidR="00F3121D" w:rsidRDefault="00F3121D" w:rsidP="006758AB">
            <w:pPr>
              <w:spacing w:after="0" w:line="276" w:lineRule="auto"/>
              <w:ind w:left="357" w:hanging="357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4767AD6" w14:textId="77777777" w:rsidR="00F3121D" w:rsidRDefault="00F3121D" w:rsidP="006758AB">
            <w:pPr>
              <w:spacing w:after="0" w:line="276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</w:tcPr>
          <w:p w14:paraId="305344B3" w14:textId="77777777" w:rsidR="00F3121D" w:rsidRDefault="00F3121D" w:rsidP="006758AB">
            <w:pPr>
              <w:spacing w:after="0" w:line="276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F3121D" w14:paraId="3B898177" w14:textId="77777777" w:rsidTr="006758AB">
        <w:tc>
          <w:tcPr>
            <w:tcW w:w="0" w:type="auto"/>
            <w:vAlign w:val="center"/>
            <w:hideMark/>
          </w:tcPr>
          <w:p w14:paraId="02F3337B" w14:textId="77777777" w:rsidR="00F3121D" w:rsidRDefault="00F3121D" w:rsidP="006758AB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/>
              </w:rPr>
              <w:t>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  <w:smallCaps/>
                <w:color w:val="000000"/>
                <w:lang w:eastAsia="pt-BR"/>
              </w:rPr>
              <w:t>ESTAGIÁRIO</w:t>
            </w:r>
          </w:p>
          <w:p w14:paraId="470A9AC6" w14:textId="77777777" w:rsidR="00F3121D" w:rsidRDefault="00F3121D" w:rsidP="006758AB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pt-BR"/>
              </w:rPr>
              <w:t>(</w:t>
            </w:r>
            <w:permStart w:id="345598960" w:edGrp="everyone"/>
            <w:r>
              <w:rPr>
                <w:rFonts w:eastAsia="Times New Roman" w:cs="Times New Roman"/>
                <w:color w:val="FF0000"/>
                <w:sz w:val="18"/>
                <w:szCs w:val="18"/>
                <w:lang w:eastAsia="pt-BR"/>
              </w:rPr>
              <w:t>NOME DO ESTAGIÁRIO)</w:t>
            </w:r>
            <w:permEnd w:id="345598960"/>
          </w:p>
        </w:tc>
        <w:tc>
          <w:tcPr>
            <w:tcW w:w="0" w:type="auto"/>
            <w:vAlign w:val="center"/>
          </w:tcPr>
          <w:p w14:paraId="7CE07465" w14:textId="77777777" w:rsidR="00F3121D" w:rsidRDefault="00F3121D" w:rsidP="006758AB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__________________________</w:t>
            </w:r>
          </w:p>
          <w:p w14:paraId="49DE4F10" w14:textId="77777777" w:rsidR="00F3121D" w:rsidRDefault="00F3121D" w:rsidP="006758AB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COORDENADOR DO CURSO NA FATEC PINDA</w:t>
            </w:r>
          </w:p>
          <w:p w14:paraId="708BE2C4" w14:textId="77777777" w:rsidR="00F3121D" w:rsidRDefault="00F3121D" w:rsidP="006758AB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</w:p>
          <w:p w14:paraId="41875DC2" w14:textId="77777777" w:rsidR="00F3121D" w:rsidRDefault="00F3121D" w:rsidP="006758AB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permStart w:id="1151423988" w:edGrp="everyone"/>
            <w:r>
              <w:rPr>
                <w:rFonts w:eastAsia="Times New Roman" w:cs="Times New Roman"/>
                <w:smallCaps/>
                <w:color w:val="FF0000"/>
                <w:sz w:val="18"/>
                <w:szCs w:val="18"/>
                <w:lang w:eastAsia="pt-BR"/>
              </w:rPr>
              <w:t>(NOME COMPLETO/ CARIMBO E ASSINATURA)</w:t>
            </w:r>
            <w:permEnd w:id="1151423988"/>
          </w:p>
        </w:tc>
        <w:tc>
          <w:tcPr>
            <w:tcW w:w="0" w:type="auto"/>
            <w:vAlign w:val="center"/>
            <w:hideMark/>
          </w:tcPr>
          <w:p w14:paraId="0124AC54" w14:textId="77777777" w:rsidR="00F3121D" w:rsidRDefault="00F3121D" w:rsidP="006758AB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______________________________</w:t>
            </w:r>
          </w:p>
          <w:p w14:paraId="76F3C59D" w14:textId="77777777" w:rsidR="00F3121D" w:rsidRDefault="00F3121D" w:rsidP="006758AB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FATEC PINDAMONHANGABA</w:t>
            </w:r>
          </w:p>
          <w:p w14:paraId="00F11399" w14:textId="77777777" w:rsidR="00F3121D" w:rsidRDefault="00F3121D" w:rsidP="006758AB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ermStart w:id="600704287" w:edGrp="everyone"/>
            <w:r>
              <w:rPr>
                <w:rFonts w:eastAsia="Times New Roman" w:cs="Times New Roman"/>
                <w:smallCaps/>
                <w:color w:val="FF0000"/>
                <w:sz w:val="20"/>
                <w:szCs w:val="20"/>
                <w:lang w:eastAsia="pt-BR"/>
              </w:rPr>
              <w:t>(NOME COMPLETO/ CARIMBO E ASSINATURA)</w:t>
            </w:r>
            <w:permEnd w:id="600704287"/>
          </w:p>
        </w:tc>
      </w:tr>
    </w:tbl>
    <w:p w14:paraId="5642B7D5" w14:textId="77777777" w:rsidR="001262D1" w:rsidRDefault="001262D1" w:rsidP="002915C9"/>
    <w:sectPr w:rsidR="001262D1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D5022" w14:textId="77777777" w:rsidR="00F3121D" w:rsidRDefault="00F3121D">
      <w:r>
        <w:separator/>
      </w:r>
    </w:p>
  </w:endnote>
  <w:endnote w:type="continuationSeparator" w:id="0">
    <w:p w14:paraId="41BFBB54" w14:textId="77777777" w:rsidR="00F3121D" w:rsidRDefault="00F3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B634" w14:textId="6F735E48" w:rsidR="006E751B" w:rsidRDefault="006E751B" w:rsidP="006E751B">
    <w:pPr>
      <w:pStyle w:val="Cabealho"/>
      <w:jc w:val="center"/>
    </w:pPr>
    <w:bookmarkStart w:id="3" w:name="_Hlk49451651"/>
    <w:bookmarkStart w:id="4" w:name="_Hlk49451652"/>
    <w:r>
      <w:t>_____________________________________________________________________________</w:t>
    </w:r>
    <w:r w:rsidR="005B6FCF">
      <w:t>________</w:t>
    </w:r>
    <w:r>
      <w:t>__</w:t>
    </w:r>
  </w:p>
  <w:p w14:paraId="091EDFF5" w14:textId="77777777" w:rsidR="00EB0DE5" w:rsidRPr="00EC0D1C" w:rsidRDefault="00EB0DE5" w:rsidP="00F3121D">
    <w:pPr>
      <w:spacing w:after="0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www.fatecpindamonhangaba.edu.br</w:t>
    </w:r>
  </w:p>
  <w:p w14:paraId="00825F2C" w14:textId="77777777" w:rsidR="00EB0DE5" w:rsidRPr="00EC0D1C" w:rsidRDefault="00EB0DE5" w:rsidP="00F3121D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</w:t>
    </w:r>
    <w:r w:rsidRPr="00EC0D1C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4010 </w:t>
    </w:r>
    <w:r w:rsidRPr="00EC0D1C">
      <w:rPr>
        <w:rFonts w:ascii="Verdana" w:hAnsi="Verdana"/>
        <w:sz w:val="16"/>
        <w:szCs w:val="16"/>
      </w:rPr>
      <w:t xml:space="preserve">– </w:t>
    </w:r>
    <w:r>
      <w:rPr>
        <w:rFonts w:ascii="Verdana" w:hAnsi="Verdana"/>
        <w:sz w:val="16"/>
        <w:szCs w:val="16"/>
      </w:rPr>
      <w:t>Água Preta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Pr="00EC0D1C">
      <w:rPr>
        <w:rFonts w:ascii="Verdana" w:hAnsi="Verdana"/>
        <w:sz w:val="16"/>
        <w:szCs w:val="16"/>
      </w:rPr>
      <w:t xml:space="preserve"> – SP</w:t>
    </w:r>
  </w:p>
  <w:p w14:paraId="2489D20F" w14:textId="77777777" w:rsidR="006F7281" w:rsidRDefault="00EB0DE5" w:rsidP="00F3121D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12445-010 – Tel.: (12) 3648-8756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373A" w14:textId="77777777" w:rsidR="00F3121D" w:rsidRDefault="00F3121D">
      <w:r>
        <w:separator/>
      </w:r>
    </w:p>
  </w:footnote>
  <w:footnote w:type="continuationSeparator" w:id="0">
    <w:p w14:paraId="68A1ADF6" w14:textId="77777777" w:rsidR="00F3121D" w:rsidRDefault="00F3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638E" w14:textId="77777777" w:rsidR="001B3121" w:rsidRPr="001B3121" w:rsidRDefault="00363E64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bookmarkStart w:id="2" w:name="_Hlk49451568"/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974B9D4" wp14:editId="5E09A6E5">
          <wp:simplePos x="0" y="0"/>
          <wp:positionH relativeFrom="column">
            <wp:posOffset>1570990</wp:posOffset>
          </wp:positionH>
          <wp:positionV relativeFrom="paragraph">
            <wp:posOffset>90170</wp:posOffset>
          </wp:positionV>
          <wp:extent cx="665480" cy="273050"/>
          <wp:effectExtent l="0" t="0" r="1270" b="0"/>
          <wp:wrapThrough wrapText="bothSides">
            <wp:wrapPolygon edited="0">
              <wp:start x="0" y="0"/>
              <wp:lineTo x="0" y="19591"/>
              <wp:lineTo x="21023" y="19591"/>
              <wp:lineTo x="21023" y="7535"/>
              <wp:lineTo x="18550" y="1507"/>
              <wp:lineTo x="11130" y="0"/>
              <wp:lineTo x="0" y="0"/>
            </wp:wrapPolygon>
          </wp:wrapThrough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34"/>
                  <a:stretch/>
                </pic:blipFill>
                <pic:spPr bwMode="auto">
                  <a:xfrm>
                    <a:off x="0" y="0"/>
                    <a:ext cx="66548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E65">
      <w:rPr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335497D4" wp14:editId="4F51646D">
          <wp:simplePos x="0" y="0"/>
          <wp:positionH relativeFrom="column">
            <wp:posOffset>3390265</wp:posOffset>
          </wp:positionH>
          <wp:positionV relativeFrom="paragraph">
            <wp:posOffset>4445</wp:posOffset>
          </wp:positionV>
          <wp:extent cx="1315085" cy="378460"/>
          <wp:effectExtent l="0" t="0" r="0" b="2540"/>
          <wp:wrapThrough wrapText="bothSides">
            <wp:wrapPolygon edited="0">
              <wp:start x="15958" y="0"/>
              <wp:lineTo x="0" y="3262"/>
              <wp:lineTo x="0" y="17396"/>
              <wp:lineTo x="8135" y="20658"/>
              <wp:lineTo x="19712" y="20658"/>
              <wp:lineTo x="21277" y="17396"/>
              <wp:lineTo x="21277" y="6523"/>
              <wp:lineTo x="17522" y="0"/>
              <wp:lineTo x="15958" y="0"/>
            </wp:wrapPolygon>
          </wp:wrapThrough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65216A" w14:textId="7777777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697E"/>
    <w:multiLevelType w:val="hybridMultilevel"/>
    <w:tmpl w:val="C6D45F10"/>
    <w:lvl w:ilvl="0" w:tplc="75F4A2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p1zdYiLxyAuf7ySfRiKYVqs+IN4me2p2XUL3mNoByNEmJV9biOEdCuvXk7l8uGDSTTCWOayUm3fjIfr6jNeaQ==" w:salt="sVVdG9DVT3WIbigpIXbBk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1D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4953"/>
    <w:rsid w:val="000B7051"/>
    <w:rsid w:val="000C1BE2"/>
    <w:rsid w:val="000E12C3"/>
    <w:rsid w:val="000E283D"/>
    <w:rsid w:val="000E57D5"/>
    <w:rsid w:val="000F15B3"/>
    <w:rsid w:val="000F7C78"/>
    <w:rsid w:val="00103B84"/>
    <w:rsid w:val="001131DB"/>
    <w:rsid w:val="001262D1"/>
    <w:rsid w:val="00126F9A"/>
    <w:rsid w:val="001361D9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A0211"/>
    <w:rsid w:val="002D73AB"/>
    <w:rsid w:val="002F6F20"/>
    <w:rsid w:val="003002C7"/>
    <w:rsid w:val="00315070"/>
    <w:rsid w:val="0034059D"/>
    <w:rsid w:val="0034602B"/>
    <w:rsid w:val="00354025"/>
    <w:rsid w:val="00363E64"/>
    <w:rsid w:val="003737C3"/>
    <w:rsid w:val="0038377B"/>
    <w:rsid w:val="003A0A8C"/>
    <w:rsid w:val="003B3D7B"/>
    <w:rsid w:val="003C445F"/>
    <w:rsid w:val="003D2E65"/>
    <w:rsid w:val="003F4859"/>
    <w:rsid w:val="003F5649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677F6"/>
    <w:rsid w:val="00572BC6"/>
    <w:rsid w:val="00572DA5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5E55"/>
    <w:rsid w:val="006F7281"/>
    <w:rsid w:val="00707AE6"/>
    <w:rsid w:val="007318B4"/>
    <w:rsid w:val="00745027"/>
    <w:rsid w:val="00761B43"/>
    <w:rsid w:val="00761FCC"/>
    <w:rsid w:val="007801BD"/>
    <w:rsid w:val="00783588"/>
    <w:rsid w:val="007B1BE9"/>
    <w:rsid w:val="007C1A13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C3141"/>
    <w:rsid w:val="008E7E9B"/>
    <w:rsid w:val="008F3ED5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A277E"/>
    <w:rsid w:val="009C0FC6"/>
    <w:rsid w:val="009D4D5E"/>
    <w:rsid w:val="009F0718"/>
    <w:rsid w:val="009F0BE3"/>
    <w:rsid w:val="00A0288B"/>
    <w:rsid w:val="00A26529"/>
    <w:rsid w:val="00A34BEB"/>
    <w:rsid w:val="00A72085"/>
    <w:rsid w:val="00A73F59"/>
    <w:rsid w:val="00A76691"/>
    <w:rsid w:val="00AB0A89"/>
    <w:rsid w:val="00AB6AF0"/>
    <w:rsid w:val="00AC209B"/>
    <w:rsid w:val="00AE5183"/>
    <w:rsid w:val="00AF0682"/>
    <w:rsid w:val="00B23207"/>
    <w:rsid w:val="00B45911"/>
    <w:rsid w:val="00B561FB"/>
    <w:rsid w:val="00B57EE0"/>
    <w:rsid w:val="00B603C7"/>
    <w:rsid w:val="00B74CAC"/>
    <w:rsid w:val="00B77CB6"/>
    <w:rsid w:val="00BA0D0B"/>
    <w:rsid w:val="00BB692F"/>
    <w:rsid w:val="00BC3A9F"/>
    <w:rsid w:val="00BC3DCE"/>
    <w:rsid w:val="00BC7997"/>
    <w:rsid w:val="00BF12F7"/>
    <w:rsid w:val="00C14468"/>
    <w:rsid w:val="00C15A90"/>
    <w:rsid w:val="00C17BA1"/>
    <w:rsid w:val="00C64652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6782F"/>
    <w:rsid w:val="00E70AE4"/>
    <w:rsid w:val="00E8347F"/>
    <w:rsid w:val="00E91FEA"/>
    <w:rsid w:val="00EA5AEB"/>
    <w:rsid w:val="00EB0DE5"/>
    <w:rsid w:val="00EC0D1C"/>
    <w:rsid w:val="00ED33AE"/>
    <w:rsid w:val="00EF2E96"/>
    <w:rsid w:val="00EF766B"/>
    <w:rsid w:val="00F24159"/>
    <w:rsid w:val="00F3121D"/>
    <w:rsid w:val="00F45A77"/>
    <w:rsid w:val="00F76945"/>
    <w:rsid w:val="00FA3008"/>
    <w:rsid w:val="00FA40F8"/>
    <w:rsid w:val="00FA4C10"/>
    <w:rsid w:val="00FC19CD"/>
    <w:rsid w:val="00FC32C4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E9C18"/>
  <w15:chartTrackingRefBased/>
  <w15:docId w15:val="{EC3777FD-6CCA-41F7-BF29-F7D9A12B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312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121D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OneDrive%20-%20Fatec%20Centro%20Paula%20Souza\Timbrado%20Fatec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D5FF-CE8E-4A9C-A249-2260E3F3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</Template>
  <TotalTime>5</TotalTime>
  <Pages>1</Pages>
  <Words>263</Words>
  <Characters>1426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TOMÉ DE SOUZA CASTILHO</dc:creator>
  <cp:keywords/>
  <dc:description/>
  <cp:lastModifiedBy>LUCIANA TOME DE SOUZA CASTILHO</cp:lastModifiedBy>
  <cp:revision>2</cp:revision>
  <cp:lastPrinted>2019-01-31T12:05:00Z</cp:lastPrinted>
  <dcterms:created xsi:type="dcterms:W3CDTF">2022-03-14T02:39:00Z</dcterms:created>
  <dcterms:modified xsi:type="dcterms:W3CDTF">2022-04-06T23:13:00Z</dcterms:modified>
</cp:coreProperties>
</file>